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41" w:rsidRDefault="00CA200A" w:rsidP="000E1795">
      <w:pPr>
        <w:tabs>
          <w:tab w:val="left" w:pos="5557"/>
          <w:tab w:val="left" w:pos="6840"/>
          <w:tab w:val="left" w:pos="7020"/>
        </w:tabs>
      </w:pPr>
      <w:r>
        <w:t>SKELBIMAS</w:t>
      </w:r>
    </w:p>
    <w:p w:rsidR="00CA200A" w:rsidRDefault="00CA200A" w:rsidP="000E1795">
      <w:pPr>
        <w:tabs>
          <w:tab w:val="left" w:pos="5557"/>
          <w:tab w:val="left" w:pos="6840"/>
          <w:tab w:val="left" w:pos="7020"/>
        </w:tabs>
      </w:pPr>
    </w:p>
    <w:p w:rsidR="00CA200A" w:rsidRPr="00C709B3" w:rsidRDefault="00CA200A" w:rsidP="000E1795">
      <w:pPr>
        <w:tabs>
          <w:tab w:val="left" w:pos="5557"/>
          <w:tab w:val="left" w:pos="6840"/>
          <w:tab w:val="left" w:pos="7020"/>
        </w:tabs>
      </w:pPr>
    </w:p>
    <w:p w:rsidR="00EF7156" w:rsidRPr="00C709B3" w:rsidRDefault="00A14873" w:rsidP="00F10E21">
      <w:pPr>
        <w:tabs>
          <w:tab w:val="left" w:pos="5557"/>
          <w:tab w:val="left" w:pos="6840"/>
          <w:tab w:val="left" w:pos="7020"/>
        </w:tabs>
        <w:rPr>
          <w:b/>
        </w:rPr>
      </w:pPr>
      <w:r>
        <w:rPr>
          <w:b/>
        </w:rPr>
        <w:t xml:space="preserve">SKELBIAMA </w:t>
      </w:r>
      <w:r w:rsidR="001F130B">
        <w:rPr>
          <w:b/>
        </w:rPr>
        <w:t xml:space="preserve">KANDIDATO Į </w:t>
      </w:r>
      <w:r w:rsidR="001F130B" w:rsidRPr="001F130B">
        <w:rPr>
          <w:b/>
        </w:rPr>
        <w:t>UAB „</w:t>
      </w:r>
      <w:r w:rsidR="00EA3505">
        <w:rPr>
          <w:b/>
        </w:rPr>
        <w:t xml:space="preserve">MARIJAMPOLĖS </w:t>
      </w:r>
      <w:r w:rsidR="002C371B">
        <w:rPr>
          <w:b/>
        </w:rPr>
        <w:t>AUTOBUSŲ PARKAS</w:t>
      </w:r>
      <w:r w:rsidR="001F130B" w:rsidRPr="001F130B">
        <w:rPr>
          <w:b/>
        </w:rPr>
        <w:t>“</w:t>
      </w:r>
      <w:r w:rsidR="00CA200A">
        <w:rPr>
          <w:b/>
        </w:rPr>
        <w:t xml:space="preserve"> </w:t>
      </w:r>
      <w:r w:rsidR="006D3F88">
        <w:rPr>
          <w:b/>
        </w:rPr>
        <w:t xml:space="preserve">NEPRIKLAUSOMUS </w:t>
      </w:r>
      <w:r w:rsidR="001F130B">
        <w:rPr>
          <w:b/>
        </w:rPr>
        <w:t>VALDYBOS NARIUS ATRANK</w:t>
      </w:r>
      <w:r>
        <w:rPr>
          <w:b/>
        </w:rPr>
        <w:t>A</w:t>
      </w:r>
    </w:p>
    <w:p w:rsidR="00EF7156" w:rsidRPr="00C709B3" w:rsidRDefault="00EF7156" w:rsidP="00EF7156">
      <w:pPr>
        <w:tabs>
          <w:tab w:val="left" w:pos="5557"/>
          <w:tab w:val="left" w:pos="6840"/>
          <w:tab w:val="left" w:pos="7020"/>
        </w:tabs>
      </w:pPr>
    </w:p>
    <w:p w:rsidR="00EF7156" w:rsidRDefault="00EF7156" w:rsidP="00EF7156">
      <w:pPr>
        <w:tabs>
          <w:tab w:val="left" w:pos="5557"/>
          <w:tab w:val="left" w:pos="6840"/>
          <w:tab w:val="left" w:pos="7020"/>
        </w:tabs>
      </w:pPr>
    </w:p>
    <w:p w:rsidR="00CA200A" w:rsidRDefault="00CA200A" w:rsidP="001D0CC2">
      <w:pPr>
        <w:tabs>
          <w:tab w:val="left" w:pos="5557"/>
          <w:tab w:val="left" w:pos="6840"/>
          <w:tab w:val="left" w:pos="7020"/>
        </w:tabs>
        <w:ind w:firstLine="851"/>
        <w:jc w:val="both"/>
      </w:pPr>
      <w:r>
        <w:t xml:space="preserve">Uždaroji akcinė bendrovė </w:t>
      </w:r>
      <w:r w:rsidRPr="00CA200A">
        <w:t>„</w:t>
      </w:r>
      <w:r w:rsidR="00EA3505">
        <w:t xml:space="preserve">Marijampolės </w:t>
      </w:r>
      <w:r w:rsidR="002C371B">
        <w:t>autobusų parkas</w:t>
      </w:r>
      <w:r w:rsidRPr="00CA200A">
        <w:t>“</w:t>
      </w:r>
      <w:r>
        <w:t xml:space="preserve"> (toliau </w:t>
      </w:r>
      <w:r w:rsidR="00873C88">
        <w:t xml:space="preserve">- </w:t>
      </w:r>
      <w:r>
        <w:t xml:space="preserve">Bendrovė), juridinio asmens kodas </w:t>
      </w:r>
      <w:r w:rsidR="002C371B">
        <w:t>2511</w:t>
      </w:r>
      <w:r w:rsidR="00EA3505">
        <w:t xml:space="preserve"> </w:t>
      </w:r>
      <w:r w:rsidR="002C371B">
        <w:t>68030</w:t>
      </w:r>
      <w:r>
        <w:t xml:space="preserve">, </w:t>
      </w:r>
      <w:r w:rsidR="007E613A">
        <w:t xml:space="preserve">atranką inicijuoja </w:t>
      </w:r>
      <w:r>
        <w:t>Marijampolė</w:t>
      </w:r>
      <w:r w:rsidR="007E613A">
        <w:t>s savivaldybės administracija.</w:t>
      </w:r>
    </w:p>
    <w:p w:rsidR="00621A0F" w:rsidRDefault="00621A0F" w:rsidP="001D0CC2">
      <w:pPr>
        <w:pStyle w:val="Sraopastraipa"/>
        <w:tabs>
          <w:tab w:val="left" w:pos="5557"/>
          <w:tab w:val="left" w:pos="6840"/>
          <w:tab w:val="left" w:pos="7020"/>
        </w:tabs>
        <w:ind w:left="0" w:firstLine="851"/>
        <w:jc w:val="both"/>
      </w:pPr>
    </w:p>
    <w:p w:rsidR="008713DB" w:rsidRDefault="008713DB" w:rsidP="001D0CC2">
      <w:pPr>
        <w:pStyle w:val="Sraopastraipa"/>
        <w:tabs>
          <w:tab w:val="left" w:pos="5557"/>
          <w:tab w:val="left" w:pos="6840"/>
          <w:tab w:val="left" w:pos="7020"/>
        </w:tabs>
        <w:ind w:left="0" w:firstLine="851"/>
        <w:jc w:val="both"/>
      </w:pPr>
      <w:r>
        <w:t xml:space="preserve">Bendrovės interneto svetainės adresas: </w:t>
      </w:r>
      <w:hyperlink r:id="rId7" w:tgtFrame="_blank" w:history="1">
        <w:r w:rsidR="00615781" w:rsidRPr="002D5398">
          <w:rPr>
            <w:rStyle w:val="Hipersaitas"/>
            <w:color w:val="0070C0"/>
            <w:sz w:val="13"/>
            <w:szCs w:val="13"/>
            <w:shd w:val="clear" w:color="auto" w:fill="FFFFFF"/>
          </w:rPr>
          <w:t>http://www.marijampolesap.lt</w:t>
        </w:r>
      </w:hyperlink>
    </w:p>
    <w:p w:rsidR="007E613A" w:rsidRDefault="007E613A" w:rsidP="001D0CC2">
      <w:pPr>
        <w:tabs>
          <w:tab w:val="left" w:pos="5557"/>
          <w:tab w:val="left" w:pos="6840"/>
          <w:tab w:val="left" w:pos="7020"/>
        </w:tabs>
        <w:ind w:firstLine="851"/>
        <w:jc w:val="both"/>
      </w:pPr>
    </w:p>
    <w:p w:rsidR="007E613A" w:rsidRDefault="007E613A" w:rsidP="001D0CC2">
      <w:pPr>
        <w:tabs>
          <w:tab w:val="left" w:pos="5557"/>
          <w:tab w:val="left" w:pos="6840"/>
          <w:tab w:val="left" w:pos="7020"/>
        </w:tabs>
        <w:ind w:firstLine="851"/>
        <w:jc w:val="both"/>
      </w:pPr>
      <w:r>
        <w:t>Skelbiama vieno kandidato atranka į Bendrovės nepriklausomus valdybos narius, turinčio kompetenciją strateginio planavimo ir valdymo srityje.</w:t>
      </w:r>
    </w:p>
    <w:p w:rsidR="002F34B5" w:rsidRDefault="004E2A4A" w:rsidP="00621A0F">
      <w:pPr>
        <w:tabs>
          <w:tab w:val="left" w:pos="5557"/>
          <w:tab w:val="left" w:pos="6840"/>
          <w:tab w:val="left" w:pos="7020"/>
        </w:tabs>
        <w:ind w:firstLine="851"/>
        <w:jc w:val="both"/>
      </w:pPr>
      <w:r>
        <w:rPr>
          <w:color w:val="222222"/>
        </w:rPr>
        <w:t>Bendrovės</w:t>
      </w:r>
      <w:r w:rsidR="002F34B5" w:rsidRPr="00950D08">
        <w:rPr>
          <w:color w:val="222222"/>
        </w:rPr>
        <w:t xml:space="preserve"> valdybos narių skaičius </w:t>
      </w:r>
      <w:r w:rsidR="00873C88">
        <w:rPr>
          <w:color w:val="222222"/>
        </w:rPr>
        <w:t>-</w:t>
      </w:r>
      <w:r w:rsidR="002F34B5" w:rsidRPr="00950D08">
        <w:rPr>
          <w:color w:val="222222"/>
        </w:rPr>
        <w:t xml:space="preserve"> </w:t>
      </w:r>
      <w:r w:rsidR="002C371B">
        <w:rPr>
          <w:color w:val="222222"/>
        </w:rPr>
        <w:t>3</w:t>
      </w:r>
      <w:r w:rsidR="002F34B5" w:rsidRPr="00950D08">
        <w:rPr>
          <w:color w:val="222222"/>
        </w:rPr>
        <w:t xml:space="preserve">, iš jų </w:t>
      </w:r>
      <w:r w:rsidR="002C371B">
        <w:rPr>
          <w:color w:val="222222"/>
        </w:rPr>
        <w:t>1</w:t>
      </w:r>
      <w:r w:rsidR="002C371B" w:rsidRPr="00950D08">
        <w:rPr>
          <w:color w:val="222222"/>
        </w:rPr>
        <w:t xml:space="preserve"> nepriklausom</w:t>
      </w:r>
      <w:r w:rsidR="002C371B">
        <w:rPr>
          <w:color w:val="222222"/>
        </w:rPr>
        <w:t>as</w:t>
      </w:r>
      <w:r w:rsidR="002C371B" w:rsidRPr="00950D08">
        <w:rPr>
          <w:color w:val="222222"/>
        </w:rPr>
        <w:t xml:space="preserve"> valdybos nar</w:t>
      </w:r>
      <w:r w:rsidR="002C371B">
        <w:rPr>
          <w:color w:val="222222"/>
        </w:rPr>
        <w:t>ys, 1</w:t>
      </w:r>
      <w:r w:rsidR="002F34B5" w:rsidRPr="00950D08">
        <w:rPr>
          <w:color w:val="222222"/>
        </w:rPr>
        <w:t xml:space="preserve"> valstybės tarnautoja</w:t>
      </w:r>
      <w:r w:rsidR="002C371B">
        <w:rPr>
          <w:color w:val="222222"/>
        </w:rPr>
        <w:t>s</w:t>
      </w:r>
      <w:r w:rsidR="002F34B5" w:rsidRPr="00950D08">
        <w:rPr>
          <w:color w:val="222222"/>
        </w:rPr>
        <w:t>, kur</w:t>
      </w:r>
      <w:r w:rsidR="002C371B">
        <w:rPr>
          <w:color w:val="222222"/>
        </w:rPr>
        <w:t>į</w:t>
      </w:r>
      <w:r w:rsidR="002F34B5" w:rsidRPr="00950D08">
        <w:rPr>
          <w:color w:val="222222"/>
        </w:rPr>
        <w:t xml:space="preserve"> skiria </w:t>
      </w:r>
      <w:r w:rsidR="002F34B5">
        <w:rPr>
          <w:color w:val="222222"/>
        </w:rPr>
        <w:t xml:space="preserve">Marijampolės </w:t>
      </w:r>
      <w:r w:rsidR="002F34B5" w:rsidRPr="00950D08">
        <w:rPr>
          <w:color w:val="222222"/>
        </w:rPr>
        <w:t>savivaldybės administracijos direktorius.</w:t>
      </w:r>
    </w:p>
    <w:p w:rsidR="007E613A" w:rsidRDefault="00621A0F" w:rsidP="00621A0F">
      <w:pPr>
        <w:tabs>
          <w:tab w:val="left" w:pos="5557"/>
          <w:tab w:val="left" w:pos="6840"/>
          <w:tab w:val="left" w:pos="7020"/>
        </w:tabs>
        <w:ind w:firstLine="851"/>
        <w:jc w:val="both"/>
      </w:pPr>
      <w:r>
        <w:t>Laikotarpis, kuriam kandidatas renkamas į Bendrovės valdybos narius:</w:t>
      </w:r>
      <w:r w:rsidR="002F34B5">
        <w:t xml:space="preserve"> i</w:t>
      </w:r>
      <w:r>
        <w:t>ki valdybos kadencijos pabaigos, t.y. 2022 m. vasario 2</w:t>
      </w:r>
      <w:r w:rsidR="009D2971">
        <w:t>6</w:t>
      </w:r>
      <w:r>
        <w:t xml:space="preserve"> d.</w:t>
      </w:r>
    </w:p>
    <w:p w:rsidR="007E613A" w:rsidRDefault="00BC7BD2" w:rsidP="001D0CC2">
      <w:pPr>
        <w:tabs>
          <w:tab w:val="left" w:pos="5557"/>
          <w:tab w:val="left" w:pos="6840"/>
          <w:tab w:val="left" w:pos="7020"/>
        </w:tabs>
        <w:ind w:firstLine="851"/>
        <w:jc w:val="both"/>
      </w:pPr>
      <w:r w:rsidRPr="00950D08">
        <w:rPr>
          <w:color w:val="222222"/>
        </w:rPr>
        <w:t xml:space="preserve">Atrankos procedūrose dalyvauja atrankos agentūra </w:t>
      </w:r>
      <w:r w:rsidR="002C371B" w:rsidRPr="00950D08">
        <w:rPr>
          <w:color w:val="222222"/>
        </w:rPr>
        <w:t>UAB „</w:t>
      </w:r>
      <w:proofErr w:type="spellStart"/>
      <w:r w:rsidR="002C371B" w:rsidRPr="00950D08">
        <w:rPr>
          <w:color w:val="222222"/>
        </w:rPr>
        <w:t>Amber</w:t>
      </w:r>
      <w:proofErr w:type="spellEnd"/>
      <w:r w:rsidR="002C371B" w:rsidRPr="00950D08">
        <w:rPr>
          <w:color w:val="222222"/>
        </w:rPr>
        <w:t xml:space="preserve"> </w:t>
      </w:r>
      <w:proofErr w:type="spellStart"/>
      <w:r w:rsidR="002C371B" w:rsidRPr="00950D08">
        <w:rPr>
          <w:color w:val="222222"/>
        </w:rPr>
        <w:t>team</w:t>
      </w:r>
      <w:proofErr w:type="spellEnd"/>
      <w:r w:rsidR="002C371B" w:rsidRPr="00950D08">
        <w:rPr>
          <w:color w:val="222222"/>
        </w:rPr>
        <w:t>“</w:t>
      </w:r>
      <w:r w:rsidRPr="00950D08">
        <w:rPr>
          <w:color w:val="222222"/>
        </w:rPr>
        <w:t xml:space="preserve"> </w:t>
      </w:r>
      <w:r w:rsidR="002C371B" w:rsidRPr="00950D08">
        <w:rPr>
          <w:color w:val="222222"/>
        </w:rPr>
        <w:t>A.Vivulskio g. 7, LT-03162</w:t>
      </w:r>
      <w:r w:rsidRPr="00BC7BD2">
        <w:rPr>
          <w:color w:val="000000" w:themeColor="text1"/>
        </w:rPr>
        <w:t xml:space="preserve"> Vilnius</w:t>
      </w:r>
      <w:r w:rsidRPr="00950D08">
        <w:rPr>
          <w:color w:val="222222"/>
        </w:rPr>
        <w:t>.</w:t>
      </w:r>
    </w:p>
    <w:p w:rsidR="00621A0F" w:rsidRDefault="00621A0F" w:rsidP="001D0CC2">
      <w:pPr>
        <w:tabs>
          <w:tab w:val="left" w:pos="5557"/>
          <w:tab w:val="left" w:pos="6840"/>
          <w:tab w:val="left" w:pos="7020"/>
        </w:tabs>
        <w:ind w:firstLine="851"/>
        <w:jc w:val="both"/>
      </w:pPr>
    </w:p>
    <w:p w:rsidR="00621A0F" w:rsidRDefault="00BC7BD2" w:rsidP="001D0CC2">
      <w:pPr>
        <w:tabs>
          <w:tab w:val="left" w:pos="5557"/>
          <w:tab w:val="left" w:pos="6840"/>
          <w:tab w:val="left" w:pos="7020"/>
        </w:tabs>
        <w:ind w:firstLine="851"/>
        <w:jc w:val="both"/>
      </w:pPr>
      <w:r w:rsidRPr="00950D08">
        <w:rPr>
          <w:color w:val="222222"/>
        </w:rPr>
        <w:t>Apie atrank</w:t>
      </w:r>
      <w:r>
        <w:rPr>
          <w:color w:val="222222"/>
        </w:rPr>
        <w:t>ą</w:t>
      </w:r>
      <w:r w:rsidRPr="00950D08">
        <w:rPr>
          <w:color w:val="222222"/>
        </w:rPr>
        <w:t xml:space="preserve"> informacija skelbiama viešosios įstaigos „</w:t>
      </w:r>
      <w:proofErr w:type="spellStart"/>
      <w:r w:rsidRPr="00950D08">
        <w:rPr>
          <w:color w:val="222222"/>
        </w:rPr>
        <w:t>Stebėsenos</w:t>
      </w:r>
      <w:proofErr w:type="spellEnd"/>
      <w:r w:rsidRPr="00950D08">
        <w:rPr>
          <w:color w:val="222222"/>
        </w:rPr>
        <w:t xml:space="preserve"> ir prognozių agentūra“ interneto svetainėje adresu:</w:t>
      </w:r>
      <w:r>
        <w:rPr>
          <w:color w:val="222222"/>
        </w:rPr>
        <w:t xml:space="preserve"> </w:t>
      </w:r>
      <w:hyperlink r:id="rId8" w:anchor="nariu-atrankos" w:tgtFrame="_blank" w:history="1">
        <w:r w:rsidRPr="00BC7BD2">
          <w:rPr>
            <w:color w:val="4F81BD" w:themeColor="accent1"/>
            <w:u w:val="single"/>
          </w:rPr>
          <w:t>www.vkc.sipa.lt/kolegialus-organai/#nariu-atrankos</w:t>
        </w:r>
      </w:hyperlink>
    </w:p>
    <w:p w:rsidR="00621A0F" w:rsidRDefault="00621A0F" w:rsidP="001D0CC2">
      <w:pPr>
        <w:tabs>
          <w:tab w:val="left" w:pos="5557"/>
          <w:tab w:val="left" w:pos="6840"/>
          <w:tab w:val="left" w:pos="7020"/>
        </w:tabs>
        <w:ind w:firstLine="851"/>
        <w:jc w:val="both"/>
      </w:pPr>
    </w:p>
    <w:p w:rsidR="00291950" w:rsidRDefault="00291950" w:rsidP="00FE064F">
      <w:pPr>
        <w:tabs>
          <w:tab w:val="left" w:pos="5557"/>
          <w:tab w:val="left" w:pos="6840"/>
          <w:tab w:val="left" w:pos="7020"/>
        </w:tabs>
        <w:ind w:firstLine="851"/>
        <w:jc w:val="both"/>
      </w:pPr>
      <w:r w:rsidRPr="00950D08">
        <w:rPr>
          <w:color w:val="222222"/>
        </w:rPr>
        <w:t xml:space="preserve">Atlygis už nepriklausomo valdybos nario pareigų vykdymą apskaičiuojamas vadovaujantis </w:t>
      </w:r>
      <w:r>
        <w:rPr>
          <w:color w:val="222222"/>
        </w:rPr>
        <w:t>Marijampolės</w:t>
      </w:r>
      <w:r w:rsidRPr="00950D08">
        <w:rPr>
          <w:color w:val="222222"/>
        </w:rPr>
        <w:t xml:space="preserve"> savivaldybės valdomų bendrovių valdybų narių atlygio </w:t>
      </w:r>
      <w:r>
        <w:rPr>
          <w:color w:val="222222"/>
        </w:rPr>
        <w:t>skyrimo</w:t>
      </w:r>
      <w:r w:rsidRPr="00950D08">
        <w:rPr>
          <w:color w:val="222222"/>
        </w:rPr>
        <w:t xml:space="preserve"> tvarkos aprašu, patvirtintu </w:t>
      </w:r>
      <w:r>
        <w:rPr>
          <w:color w:val="222222"/>
        </w:rPr>
        <w:t>Marijampolės</w:t>
      </w:r>
      <w:r w:rsidRPr="00950D08">
        <w:rPr>
          <w:color w:val="222222"/>
        </w:rPr>
        <w:t xml:space="preserve"> savivaldybės administracijos </w:t>
      </w:r>
      <w:r>
        <w:rPr>
          <w:color w:val="222222"/>
        </w:rPr>
        <w:t xml:space="preserve">direktoriaus </w:t>
      </w:r>
      <w:r w:rsidRPr="00950D08">
        <w:rPr>
          <w:color w:val="222222"/>
        </w:rPr>
        <w:t xml:space="preserve">2020 m. </w:t>
      </w:r>
      <w:r>
        <w:rPr>
          <w:color w:val="222222"/>
        </w:rPr>
        <w:t>spali</w:t>
      </w:r>
      <w:r w:rsidRPr="00950D08">
        <w:rPr>
          <w:color w:val="222222"/>
        </w:rPr>
        <w:t xml:space="preserve">o </w:t>
      </w:r>
      <w:r>
        <w:rPr>
          <w:color w:val="222222"/>
        </w:rPr>
        <w:t>5</w:t>
      </w:r>
      <w:r w:rsidRPr="00950D08">
        <w:rPr>
          <w:color w:val="222222"/>
        </w:rPr>
        <w:t xml:space="preserve"> d. įsakymu Nr. </w:t>
      </w:r>
      <w:r>
        <w:rPr>
          <w:color w:val="222222"/>
        </w:rPr>
        <w:t>DV</w:t>
      </w:r>
      <w:r w:rsidRPr="00950D08">
        <w:rPr>
          <w:color w:val="222222"/>
        </w:rPr>
        <w:t>-</w:t>
      </w:r>
      <w:r w:rsidR="00835993">
        <w:rPr>
          <w:color w:val="222222"/>
        </w:rPr>
        <w:t>1458</w:t>
      </w:r>
      <w:r w:rsidRPr="00950D08">
        <w:rPr>
          <w:color w:val="222222"/>
        </w:rPr>
        <w:t xml:space="preserve"> „Dėl </w:t>
      </w:r>
      <w:r>
        <w:rPr>
          <w:color w:val="222222"/>
        </w:rPr>
        <w:t>Marijampolės</w:t>
      </w:r>
      <w:r w:rsidRPr="00950D08">
        <w:rPr>
          <w:color w:val="222222"/>
        </w:rPr>
        <w:t xml:space="preserve"> savivaldybės valdomų bendrovių valdybų narių atlygio </w:t>
      </w:r>
      <w:r>
        <w:rPr>
          <w:color w:val="222222"/>
        </w:rPr>
        <w:t>skyri</w:t>
      </w:r>
      <w:r w:rsidRPr="00950D08">
        <w:rPr>
          <w:color w:val="222222"/>
        </w:rPr>
        <w:t xml:space="preserve">mo tvarkos aprašo patvirtinimo“ (toliau – </w:t>
      </w:r>
      <w:r w:rsidR="00526F8B">
        <w:rPr>
          <w:color w:val="222222"/>
        </w:rPr>
        <w:t>Tvarkos a</w:t>
      </w:r>
      <w:r w:rsidRPr="00950D08">
        <w:rPr>
          <w:color w:val="222222"/>
        </w:rPr>
        <w:t xml:space="preserve">prašas). Nepriklausomo valdybos nario veiklos sutarties forma nustatyta </w:t>
      </w:r>
      <w:r w:rsidR="00526F8B">
        <w:rPr>
          <w:color w:val="222222"/>
        </w:rPr>
        <w:t>Tvarkos</w:t>
      </w:r>
      <w:r w:rsidR="00526F8B" w:rsidRPr="00950D08">
        <w:rPr>
          <w:color w:val="222222"/>
        </w:rPr>
        <w:t xml:space="preserve"> </w:t>
      </w:r>
      <w:r w:rsidR="00526F8B">
        <w:rPr>
          <w:color w:val="222222"/>
        </w:rPr>
        <w:t>a</w:t>
      </w:r>
      <w:r w:rsidRPr="00950D08">
        <w:rPr>
          <w:color w:val="222222"/>
        </w:rPr>
        <w:t>prašo 1 priedu.</w:t>
      </w:r>
      <w:r>
        <w:rPr>
          <w:color w:val="222222"/>
        </w:rPr>
        <w:t xml:space="preserve"> </w:t>
      </w:r>
      <w:r w:rsidRPr="00950D08">
        <w:rPr>
          <w:color w:val="222222"/>
        </w:rPr>
        <w:t xml:space="preserve">Su </w:t>
      </w:r>
      <w:r w:rsidR="00526F8B">
        <w:rPr>
          <w:color w:val="222222"/>
        </w:rPr>
        <w:t>Tvarkos</w:t>
      </w:r>
      <w:r w:rsidR="00526F8B" w:rsidRPr="00950D08">
        <w:rPr>
          <w:color w:val="222222"/>
        </w:rPr>
        <w:t xml:space="preserve"> </w:t>
      </w:r>
      <w:r w:rsidR="00526F8B">
        <w:rPr>
          <w:color w:val="222222"/>
        </w:rPr>
        <w:t>a</w:t>
      </w:r>
      <w:r w:rsidRPr="00950D08">
        <w:rPr>
          <w:color w:val="222222"/>
        </w:rPr>
        <w:t>prašu galima susipažinti:</w:t>
      </w:r>
      <w:r w:rsidR="00835993">
        <w:rPr>
          <w:color w:val="222222"/>
        </w:rPr>
        <w:t xml:space="preserve"> </w:t>
      </w:r>
      <w:r w:rsidR="00835993" w:rsidRPr="00835993">
        <w:rPr>
          <w:color w:val="222222"/>
        </w:rPr>
        <w:t>https://teisineinformacija.lt/marijampole/document/55978</w:t>
      </w:r>
    </w:p>
    <w:p w:rsidR="00291950" w:rsidRDefault="00291950" w:rsidP="001D0CC2">
      <w:pPr>
        <w:tabs>
          <w:tab w:val="left" w:pos="5557"/>
          <w:tab w:val="left" w:pos="6840"/>
          <w:tab w:val="left" w:pos="7020"/>
        </w:tabs>
        <w:ind w:firstLine="851"/>
        <w:jc w:val="both"/>
      </w:pPr>
    </w:p>
    <w:p w:rsidR="00621A0F" w:rsidRDefault="002F34B5" w:rsidP="001D0CC2">
      <w:pPr>
        <w:tabs>
          <w:tab w:val="left" w:pos="5557"/>
          <w:tab w:val="left" w:pos="6840"/>
          <w:tab w:val="left" w:pos="7020"/>
        </w:tabs>
        <w:ind w:firstLine="851"/>
        <w:jc w:val="both"/>
      </w:pPr>
      <w:r w:rsidRPr="002F34B5">
        <w:t xml:space="preserve">Atranka vykdoma pagal </w:t>
      </w:r>
      <w:r w:rsidRPr="002F34B5">
        <w:rPr>
          <w:rStyle w:val="clear2"/>
          <w:color w:val="000000"/>
        </w:rPr>
        <w:t>Kandidatų į valstybės ar savivaldybės įmonės, valstybės ar savivaldybės valdomos bendrovės ar jos dukterinės bendrovės kolegialų priežiūros ar valdymo organą atrankos aprašą</w:t>
      </w:r>
      <w:r w:rsidRPr="002F34B5">
        <w:t>, patvirtintą Lietuvos Respublikos Vyriausybės 2015 m. birželio 17 d. nutarimu Nr. 631 „</w:t>
      </w:r>
      <w:r w:rsidRPr="002F34B5">
        <w:rPr>
          <w:rStyle w:val="clear2"/>
          <w:color w:val="000000"/>
        </w:rPr>
        <w:t>Dėl Kandidatų į valstybės ar savivaldybės įmonės, valstybės ar savivaldybės valdomos bendrovės ar jos dukterinės bendrovės kolegialų priežiūros ar valdymo organą atrankos aprašo patvirtinimo</w:t>
      </w:r>
      <w:r w:rsidRPr="002F34B5">
        <w:t>“ (toliau –</w:t>
      </w:r>
      <w:r w:rsidR="004E2A4A">
        <w:t xml:space="preserve"> A</w:t>
      </w:r>
      <w:r w:rsidRPr="002F34B5">
        <w:t>prašas). Su tvarkos aprašu galima susipažinti</w:t>
      </w:r>
      <w:r>
        <w:rPr>
          <w:rFonts w:ascii="Tahoma" w:hAnsi="Tahoma" w:cs="Tahoma"/>
          <w:sz w:val="22"/>
          <w:szCs w:val="22"/>
        </w:rPr>
        <w:t xml:space="preserve"> </w:t>
      </w:r>
      <w:hyperlink r:id="rId9" w:history="1">
        <w:r w:rsidRPr="00B63C2F">
          <w:rPr>
            <w:rStyle w:val="Hipersaitas"/>
          </w:rPr>
          <w:t>https://www.e-tar.lt/portal/lt/legalAct/0bf2e080199b11e58569be21ff080a8c/asr</w:t>
        </w:r>
      </w:hyperlink>
    </w:p>
    <w:p w:rsidR="002F34B5" w:rsidRDefault="002F34B5" w:rsidP="001D0CC2">
      <w:pPr>
        <w:tabs>
          <w:tab w:val="left" w:pos="5557"/>
          <w:tab w:val="left" w:pos="6840"/>
          <w:tab w:val="left" w:pos="7020"/>
        </w:tabs>
        <w:ind w:firstLine="851"/>
        <w:jc w:val="both"/>
      </w:pPr>
    </w:p>
    <w:p w:rsidR="002F34B5" w:rsidRDefault="00211174" w:rsidP="001D0CC2">
      <w:pPr>
        <w:tabs>
          <w:tab w:val="left" w:pos="5557"/>
          <w:tab w:val="left" w:pos="6840"/>
          <w:tab w:val="left" w:pos="7020"/>
        </w:tabs>
        <w:ind w:firstLine="851"/>
        <w:jc w:val="both"/>
      </w:pPr>
      <w:r w:rsidRPr="00950D08">
        <w:rPr>
          <w:color w:val="222222"/>
        </w:rPr>
        <w:t>Kandidatai, pretenduojantys į Bendrovės valdybos nario pareigas, turi atitikti šiuos bendruosius</w:t>
      </w:r>
      <w:r>
        <w:rPr>
          <w:color w:val="222222"/>
        </w:rPr>
        <w:t>,</w:t>
      </w:r>
      <w:r w:rsidRPr="00950D08">
        <w:rPr>
          <w:color w:val="222222"/>
        </w:rPr>
        <w:t xml:space="preserve"> specialiuosius ir nepriklausomumo reikalavimus:</w:t>
      </w:r>
    </w:p>
    <w:p w:rsidR="00211174" w:rsidRDefault="00211174" w:rsidP="001D0CC2">
      <w:pPr>
        <w:tabs>
          <w:tab w:val="left" w:pos="5557"/>
          <w:tab w:val="left" w:pos="6840"/>
          <w:tab w:val="left" w:pos="7020"/>
        </w:tabs>
        <w:ind w:firstLine="851"/>
        <w:jc w:val="both"/>
        <w:rPr>
          <w:color w:val="222222"/>
        </w:rPr>
      </w:pPr>
      <w:r w:rsidRPr="00950D08">
        <w:rPr>
          <w:color w:val="222222"/>
        </w:rPr>
        <w:t>1. Bendrieji reikalavimai:</w:t>
      </w:r>
    </w:p>
    <w:p w:rsidR="00211174" w:rsidRDefault="00211174" w:rsidP="001D0CC2">
      <w:pPr>
        <w:tabs>
          <w:tab w:val="left" w:pos="5557"/>
          <w:tab w:val="left" w:pos="6840"/>
          <w:tab w:val="left" w:pos="7020"/>
        </w:tabs>
        <w:ind w:firstLine="851"/>
        <w:jc w:val="both"/>
        <w:rPr>
          <w:color w:val="222222"/>
        </w:rPr>
      </w:pPr>
      <w:r w:rsidRPr="00950D08">
        <w:rPr>
          <w:color w:val="222222"/>
        </w:rPr>
        <w:t>1.1. turi turėti aukštąjį universitetinį ar jam prilygintą išsilavinimą;</w:t>
      </w:r>
    </w:p>
    <w:p w:rsidR="00211174" w:rsidRDefault="00211174" w:rsidP="001D0CC2">
      <w:pPr>
        <w:tabs>
          <w:tab w:val="left" w:pos="5557"/>
          <w:tab w:val="left" w:pos="6840"/>
          <w:tab w:val="left" w:pos="7020"/>
        </w:tabs>
        <w:ind w:firstLine="851"/>
        <w:jc w:val="both"/>
        <w:rPr>
          <w:color w:val="222222"/>
        </w:rPr>
      </w:pPr>
      <w:r w:rsidRPr="00950D08">
        <w:rPr>
          <w:color w:val="222222"/>
        </w:rPr>
        <w:t>1.2. turi būti nesusijęs su kitais fiziniais ir juridiniais asmenimis ryšiais, dėl kurių einant kolegialaus organo nepriklausomo nario pareigas kiltų interesų konfliktas;</w:t>
      </w:r>
    </w:p>
    <w:p w:rsidR="00211174" w:rsidRDefault="00211174" w:rsidP="001D0CC2">
      <w:pPr>
        <w:tabs>
          <w:tab w:val="left" w:pos="5557"/>
          <w:tab w:val="left" w:pos="6840"/>
          <w:tab w:val="left" w:pos="7020"/>
        </w:tabs>
        <w:ind w:firstLine="851"/>
        <w:jc w:val="both"/>
        <w:rPr>
          <w:color w:val="222222"/>
        </w:rPr>
      </w:pPr>
      <w:r w:rsidRPr="00950D08">
        <w:rPr>
          <w:color w:val="222222"/>
        </w:rPr>
        <w:t>1.3. turi būti neatimta ar neapribota teisė eiti atitinkamas pareigas, į kurias pretenduojama, ar atlikti toms pareigoms priskirtas funkcijas;</w:t>
      </w:r>
    </w:p>
    <w:p w:rsidR="002F34B5" w:rsidRDefault="00211174" w:rsidP="001D0CC2">
      <w:pPr>
        <w:tabs>
          <w:tab w:val="left" w:pos="5557"/>
          <w:tab w:val="left" w:pos="6840"/>
          <w:tab w:val="left" w:pos="7020"/>
        </w:tabs>
        <w:ind w:firstLine="851"/>
        <w:jc w:val="both"/>
      </w:pPr>
      <w:r w:rsidRPr="00950D08">
        <w:rPr>
          <w:color w:val="222222"/>
        </w:rPr>
        <w:t>1.4. turi nebūti per pastaruosius 5 metus atšauktas iš juridinio asmens vienasmenio ar kolegialaus organo dėl netinkamo pareigų atlikimo.</w:t>
      </w:r>
    </w:p>
    <w:p w:rsidR="00211174" w:rsidRDefault="00211174" w:rsidP="001D0CC2">
      <w:pPr>
        <w:tabs>
          <w:tab w:val="left" w:pos="5557"/>
          <w:tab w:val="left" w:pos="6840"/>
          <w:tab w:val="left" w:pos="7020"/>
        </w:tabs>
        <w:ind w:firstLine="851"/>
        <w:jc w:val="both"/>
        <w:rPr>
          <w:color w:val="222222"/>
        </w:rPr>
      </w:pPr>
      <w:r w:rsidRPr="00950D08">
        <w:rPr>
          <w:color w:val="222222"/>
        </w:rPr>
        <w:t>2. Specialieji reikalavimai:</w:t>
      </w:r>
    </w:p>
    <w:p w:rsidR="00211174" w:rsidRDefault="00D10C5A" w:rsidP="001D0CC2">
      <w:pPr>
        <w:tabs>
          <w:tab w:val="left" w:pos="5557"/>
          <w:tab w:val="left" w:pos="6840"/>
          <w:tab w:val="left" w:pos="7020"/>
        </w:tabs>
        <w:ind w:firstLine="851"/>
        <w:jc w:val="both"/>
        <w:rPr>
          <w:color w:val="222222"/>
        </w:rPr>
      </w:pPr>
      <w:r>
        <w:rPr>
          <w:color w:val="000000"/>
        </w:rPr>
        <w:lastRenderedPageBreak/>
        <w:t xml:space="preserve">turėti kompetenciją </w:t>
      </w:r>
      <w:r w:rsidR="00211174" w:rsidRPr="00950D08">
        <w:rPr>
          <w:color w:val="222222"/>
        </w:rPr>
        <w:t>strateginio planavimo ir valdymo srityje</w:t>
      </w:r>
      <w:r>
        <w:rPr>
          <w:color w:val="222222"/>
        </w:rPr>
        <w:t>. Šią</w:t>
      </w:r>
      <w:r w:rsidR="00211174" w:rsidRPr="00950D08">
        <w:rPr>
          <w:color w:val="222222"/>
        </w:rPr>
        <w:t xml:space="preserve"> kompetenciją patvirtina ne mažiau nei 3 metų darbo juridinio asmens valdyboje, darbo juridinio asmens vadovu, </w:t>
      </w:r>
      <w:r>
        <w:rPr>
          <w:color w:val="222222"/>
        </w:rPr>
        <w:t xml:space="preserve">vadovaujamo </w:t>
      </w:r>
      <w:r w:rsidR="00211174" w:rsidRPr="00950D08">
        <w:rPr>
          <w:color w:val="222222"/>
        </w:rPr>
        <w:t>darbo strateginio planavimo srityje patirtis;</w:t>
      </w:r>
    </w:p>
    <w:p w:rsidR="00FD6150" w:rsidRDefault="00FD6150" w:rsidP="001D0CC2">
      <w:pPr>
        <w:tabs>
          <w:tab w:val="left" w:pos="5557"/>
          <w:tab w:val="left" w:pos="6840"/>
          <w:tab w:val="left" w:pos="7020"/>
        </w:tabs>
        <w:ind w:firstLine="851"/>
        <w:jc w:val="both"/>
        <w:rPr>
          <w:color w:val="222222"/>
        </w:rPr>
      </w:pPr>
      <w:r w:rsidRPr="00950D08">
        <w:rPr>
          <w:color w:val="222222"/>
        </w:rPr>
        <w:t xml:space="preserve">3. Nepriklausomumo </w:t>
      </w:r>
      <w:r w:rsidR="00D10C5A">
        <w:rPr>
          <w:color w:val="222222"/>
        </w:rPr>
        <w:t>reikalavimai</w:t>
      </w:r>
      <w:r w:rsidRPr="00950D08">
        <w:rPr>
          <w:color w:val="222222"/>
        </w:rPr>
        <w:t>:</w:t>
      </w:r>
    </w:p>
    <w:p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.1. </w:t>
      </w:r>
      <w:r w:rsidRPr="00D743F5">
        <w:rPr>
          <w:color w:val="000000"/>
        </w:rPr>
        <w:t xml:space="preserve">turi nebūti </w:t>
      </w:r>
      <w:r>
        <w:rPr>
          <w:color w:val="000000"/>
        </w:rPr>
        <w:t>Bendrovės</w:t>
      </w:r>
      <w:r w:rsidRPr="00D743F5">
        <w:rPr>
          <w:color w:val="000000"/>
        </w:rPr>
        <w:t xml:space="preserve"> kolegialaus organo, </w:t>
      </w:r>
      <w:r w:rsidRPr="00D743F5">
        <w:rPr>
          <w:color w:val="000000" w:themeColor="text1"/>
        </w:rPr>
        <w:t>Marijampolės savivaldybės administracijos a</w:t>
      </w:r>
      <w:r w:rsidRPr="00D743F5">
        <w:rPr>
          <w:color w:val="000000"/>
        </w:rPr>
        <w:t>r jai pavaldaus juridinio asmens valstybės tarnautojas ar darbuotojas ir</w:t>
      </w:r>
      <w:r>
        <w:rPr>
          <w:color w:val="000000"/>
        </w:rPr>
        <w:t xml:space="preserve"> </w:t>
      </w:r>
      <w:r w:rsidRPr="00D743F5">
        <w:rPr>
          <w:color w:val="000000"/>
        </w:rPr>
        <w:t>paskutinius vienus metus turi būti nėjęs tokių pareigų;</w:t>
      </w:r>
    </w:p>
    <w:p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.2. </w:t>
      </w:r>
      <w:r w:rsidRPr="00D743F5">
        <w:rPr>
          <w:color w:val="000000"/>
        </w:rPr>
        <w:t xml:space="preserve">turi nebūti </w:t>
      </w:r>
      <w:r>
        <w:rPr>
          <w:color w:val="000000"/>
        </w:rPr>
        <w:t>Bendrov</w:t>
      </w:r>
      <w:r w:rsidRPr="00D743F5">
        <w:rPr>
          <w:color w:val="000000"/>
        </w:rPr>
        <w:t xml:space="preserve">ės ar susijusio juridinio asmens vadovas ar darbuotojas ir paskutinius vienus metus turi būti nėjęs tokių pareigų ir negavęs atlygio iš </w:t>
      </w:r>
      <w:r w:rsidR="002D1FC5">
        <w:rPr>
          <w:color w:val="000000"/>
        </w:rPr>
        <w:t>Bendrov</w:t>
      </w:r>
      <w:r w:rsidRPr="00D743F5">
        <w:rPr>
          <w:color w:val="000000"/>
        </w:rPr>
        <w:t>ės ar susijusio juridinio asmens, išskyrus atlygį už kolegialaus organo ar komiteto nario pareigas;</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.3. turi nebūti </w:t>
      </w:r>
      <w:r>
        <w:rPr>
          <w:color w:val="222222"/>
        </w:rPr>
        <w:t>Bendrov</w:t>
      </w:r>
      <w:r w:rsidR="00FD6150" w:rsidRPr="00950D08">
        <w:rPr>
          <w:color w:val="222222"/>
        </w:rPr>
        <w:t>ės ar susijusio juridinio asmens dalyvis, šių juridinių asmenų dalyvių atstovas;</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.4. turi neturėti reikšmingų verslo ryšių su </w:t>
      </w:r>
      <w:r>
        <w:rPr>
          <w:color w:val="222222"/>
        </w:rPr>
        <w:t>Bendrov</w:t>
      </w:r>
      <w:r w:rsidR="00FD6150" w:rsidRPr="00950D08">
        <w:rPr>
          <w:color w:val="222222"/>
        </w:rPr>
        <w:t>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.5. paskutinius dvejus metus turi nebūti audito įmonės, kuri atlieka ar atliko </w:t>
      </w:r>
      <w:r>
        <w:rPr>
          <w:color w:val="222222"/>
        </w:rPr>
        <w:t>Bendrovės</w:t>
      </w:r>
      <w:r w:rsidR="00FD6150" w:rsidRPr="00950D08">
        <w:rPr>
          <w:color w:val="222222"/>
        </w:rPr>
        <w:t xml:space="preserve"> ar susijusio juridinio asmens auditą, partneriu, dalyviu, vadovu, kolegialaus organo nariu arba darbuotoju;</w:t>
      </w:r>
    </w:p>
    <w:p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.6. turi nebūti </w:t>
      </w:r>
      <w:r>
        <w:rPr>
          <w:color w:val="222222"/>
        </w:rPr>
        <w:t>Bendrovės</w:t>
      </w:r>
      <w:r w:rsidR="00FD6150" w:rsidRPr="00950D08">
        <w:rPr>
          <w:color w:val="222222"/>
        </w:rPr>
        <w:t xml:space="preserve">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rsidR="00211174" w:rsidRDefault="002D1FC5" w:rsidP="001D0CC2">
      <w:pPr>
        <w:tabs>
          <w:tab w:val="left" w:pos="5557"/>
          <w:tab w:val="left" w:pos="6840"/>
          <w:tab w:val="left" w:pos="7020"/>
        </w:tabs>
        <w:ind w:firstLine="851"/>
        <w:jc w:val="both"/>
      </w:pPr>
      <w:r>
        <w:rPr>
          <w:color w:val="222222"/>
        </w:rPr>
        <w:t>3</w:t>
      </w:r>
      <w:r w:rsidR="00FD6150" w:rsidRPr="00950D08">
        <w:rPr>
          <w:color w:val="222222"/>
        </w:rPr>
        <w:t xml:space="preserve">.7. turi nebūti daugiau nei trijų (įskaitant </w:t>
      </w:r>
      <w:r>
        <w:rPr>
          <w:color w:val="222222"/>
        </w:rPr>
        <w:t>Bendrovę</w:t>
      </w:r>
      <w:r w:rsidR="00FD6150" w:rsidRPr="00950D08">
        <w:rPr>
          <w:color w:val="222222"/>
        </w:rPr>
        <w:t xml:space="preserve">) </w:t>
      </w:r>
      <w:r>
        <w:rPr>
          <w:color w:val="222222"/>
        </w:rPr>
        <w:t xml:space="preserve">Marijampolės savivaldybės </w:t>
      </w:r>
      <w:r w:rsidR="00FD6150" w:rsidRPr="00950D08">
        <w:rPr>
          <w:color w:val="222222"/>
        </w:rPr>
        <w:t>valdomų įmonių kolegialių organų nariu.</w:t>
      </w:r>
    </w:p>
    <w:p w:rsidR="00211174" w:rsidRDefault="00211174" w:rsidP="001D0CC2">
      <w:pPr>
        <w:tabs>
          <w:tab w:val="left" w:pos="5557"/>
          <w:tab w:val="left" w:pos="6840"/>
          <w:tab w:val="left" w:pos="7020"/>
        </w:tabs>
        <w:ind w:firstLine="851"/>
        <w:jc w:val="both"/>
      </w:pPr>
    </w:p>
    <w:p w:rsidR="00211174" w:rsidRDefault="002F24B8" w:rsidP="001D0CC2">
      <w:pPr>
        <w:tabs>
          <w:tab w:val="left" w:pos="5557"/>
          <w:tab w:val="left" w:pos="6840"/>
          <w:tab w:val="left" w:pos="7020"/>
        </w:tabs>
        <w:ind w:firstLine="851"/>
        <w:jc w:val="both"/>
      </w:pPr>
      <w:r>
        <w:t>Dokumentai, kuriuos privalo pateikti kandidatai:</w:t>
      </w:r>
    </w:p>
    <w:p w:rsidR="002F24B8" w:rsidRDefault="002F24B8" w:rsidP="001D0CC2">
      <w:pPr>
        <w:tabs>
          <w:tab w:val="left" w:pos="5557"/>
          <w:tab w:val="left" w:pos="6840"/>
          <w:tab w:val="left" w:pos="7020"/>
        </w:tabs>
        <w:ind w:firstLine="851"/>
        <w:jc w:val="both"/>
        <w:rPr>
          <w:color w:val="222222"/>
        </w:rPr>
      </w:pPr>
      <w:r w:rsidRPr="00950D08">
        <w:rPr>
          <w:color w:val="222222"/>
        </w:rPr>
        <w:t>1. kandidato paraiška dalyvauti atrankoje ir sąžiningumo deklaracija (Aprašo priedas);</w:t>
      </w:r>
    </w:p>
    <w:p w:rsidR="002F24B8" w:rsidRDefault="002F24B8" w:rsidP="001D0CC2">
      <w:pPr>
        <w:tabs>
          <w:tab w:val="left" w:pos="5557"/>
          <w:tab w:val="left" w:pos="6840"/>
          <w:tab w:val="left" w:pos="7020"/>
        </w:tabs>
        <w:ind w:firstLine="851"/>
        <w:jc w:val="both"/>
        <w:rPr>
          <w:color w:val="222222"/>
        </w:rPr>
      </w:pPr>
      <w:r w:rsidRPr="00950D08">
        <w:rPr>
          <w:color w:val="222222"/>
        </w:rPr>
        <w:t>2. kandidato gyvenimo aprašymas;</w:t>
      </w:r>
    </w:p>
    <w:p w:rsidR="002F24B8" w:rsidRDefault="002F24B8" w:rsidP="001D0CC2">
      <w:pPr>
        <w:tabs>
          <w:tab w:val="left" w:pos="5557"/>
          <w:tab w:val="left" w:pos="6840"/>
          <w:tab w:val="left" w:pos="7020"/>
        </w:tabs>
        <w:ind w:firstLine="851"/>
        <w:jc w:val="both"/>
        <w:rPr>
          <w:color w:val="222222"/>
        </w:rPr>
      </w:pPr>
      <w:r w:rsidRPr="00950D08">
        <w:rPr>
          <w:color w:val="222222"/>
        </w:rPr>
        <w:t xml:space="preserve">3. kandidato </w:t>
      </w:r>
      <w:proofErr w:type="spellStart"/>
      <w:r w:rsidRPr="00950D08">
        <w:rPr>
          <w:color w:val="222222"/>
        </w:rPr>
        <w:t>motyvacinis</w:t>
      </w:r>
      <w:proofErr w:type="spellEnd"/>
      <w:r w:rsidRPr="00950D08">
        <w:rPr>
          <w:color w:val="222222"/>
        </w:rPr>
        <w:t xml:space="preserve"> laiškas atrankos komisijai;</w:t>
      </w:r>
    </w:p>
    <w:p w:rsidR="002F24B8" w:rsidRDefault="002F24B8" w:rsidP="001D0CC2">
      <w:pPr>
        <w:tabs>
          <w:tab w:val="left" w:pos="5557"/>
          <w:tab w:val="left" w:pos="6840"/>
          <w:tab w:val="left" w:pos="7020"/>
        </w:tabs>
        <w:ind w:firstLine="851"/>
        <w:jc w:val="both"/>
        <w:rPr>
          <w:color w:val="222222"/>
        </w:rPr>
      </w:pPr>
      <w:r w:rsidRPr="00950D08">
        <w:rPr>
          <w:color w:val="222222"/>
        </w:rPr>
        <w:t>4. kandidato tapatybę patvirtinančio asmens dokumento kopija</w:t>
      </w:r>
      <w:r>
        <w:rPr>
          <w:color w:val="222222"/>
        </w:rPr>
        <w:t>.</w:t>
      </w:r>
    </w:p>
    <w:p w:rsidR="00D10C5A" w:rsidRDefault="001004F2" w:rsidP="001D0CC2">
      <w:pPr>
        <w:tabs>
          <w:tab w:val="left" w:pos="5557"/>
          <w:tab w:val="left" w:pos="6840"/>
          <w:tab w:val="left" w:pos="7020"/>
        </w:tabs>
        <w:ind w:firstLine="851"/>
        <w:jc w:val="both"/>
      </w:pPr>
      <w:r>
        <w:t xml:space="preserve">5. </w:t>
      </w:r>
      <w:r w:rsidRPr="00950D08">
        <w:rPr>
          <w:color w:val="222222"/>
        </w:rPr>
        <w:t>kitus reikalingus dokumentus ar jų kopijas, patvirtinančias atitiktį bendriesiems</w:t>
      </w:r>
      <w:r>
        <w:rPr>
          <w:color w:val="222222"/>
        </w:rPr>
        <w:t>,</w:t>
      </w:r>
      <w:r w:rsidRPr="00950D08">
        <w:rPr>
          <w:color w:val="222222"/>
        </w:rPr>
        <w:t xml:space="preserve"> specialiesiems ir nepriklausomumo </w:t>
      </w:r>
      <w:r>
        <w:rPr>
          <w:color w:val="222222"/>
        </w:rPr>
        <w:t xml:space="preserve">reikalavimams. </w:t>
      </w:r>
      <w:r w:rsidRPr="00950D08">
        <w:rPr>
          <w:color w:val="222222"/>
        </w:rPr>
        <w:t>Atrankos komisijos ir / ar atrankos agentūros (UAB „</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Pr="00950D08">
        <w:rPr>
          <w:color w:val="222222"/>
        </w:rPr>
        <w:t>“) atstovų prašymu gali būti prašoma pateikti papildomus dokumentus, patvirtinančius atitiktį nurodytiems bendriesiems</w:t>
      </w:r>
      <w:r>
        <w:rPr>
          <w:color w:val="222222"/>
        </w:rPr>
        <w:t>,</w:t>
      </w:r>
      <w:r w:rsidRPr="00950D08">
        <w:rPr>
          <w:color w:val="222222"/>
        </w:rPr>
        <w:t xml:space="preserve"> specialiesiems ir nepriklausomumo reikalavimams</w:t>
      </w:r>
      <w:r>
        <w:rPr>
          <w:color w:val="222222"/>
        </w:rPr>
        <w:t>.</w:t>
      </w:r>
    </w:p>
    <w:p w:rsidR="001004F2" w:rsidRDefault="001004F2" w:rsidP="001D0CC2">
      <w:pPr>
        <w:tabs>
          <w:tab w:val="left" w:pos="5557"/>
          <w:tab w:val="left" w:pos="6840"/>
          <w:tab w:val="left" w:pos="7020"/>
        </w:tabs>
        <w:ind w:firstLine="851"/>
        <w:jc w:val="both"/>
      </w:pPr>
    </w:p>
    <w:p w:rsidR="002F24B8" w:rsidRDefault="00135FF9" w:rsidP="001D0CC2">
      <w:pPr>
        <w:tabs>
          <w:tab w:val="left" w:pos="5557"/>
          <w:tab w:val="left" w:pos="6840"/>
          <w:tab w:val="left" w:pos="7020"/>
        </w:tabs>
        <w:ind w:firstLine="851"/>
        <w:jc w:val="both"/>
        <w:rPr>
          <w:color w:val="222222"/>
        </w:rPr>
      </w:pPr>
      <w:r w:rsidRPr="00950D08">
        <w:rPr>
          <w:color w:val="222222"/>
        </w:rPr>
        <w:t>Dokumentų pateikimo vieta ir būdai:</w:t>
      </w:r>
    </w:p>
    <w:p w:rsidR="00135FF9" w:rsidRDefault="00135FF9" w:rsidP="001D0CC2">
      <w:pPr>
        <w:tabs>
          <w:tab w:val="left" w:pos="5557"/>
          <w:tab w:val="left" w:pos="6840"/>
          <w:tab w:val="left" w:pos="7020"/>
        </w:tabs>
        <w:ind w:firstLine="851"/>
        <w:jc w:val="both"/>
      </w:pPr>
      <w:r>
        <w:rPr>
          <w:color w:val="222222"/>
        </w:rPr>
        <w:t xml:space="preserve">1. Pateikiant </w:t>
      </w:r>
      <w:r w:rsidRPr="00950D08">
        <w:rPr>
          <w:color w:val="222222"/>
        </w:rPr>
        <w:t>atrankos agentūra</w:t>
      </w:r>
      <w:r w:rsidR="00C94C12">
        <w:rPr>
          <w:color w:val="222222"/>
        </w:rPr>
        <w:t>i</w:t>
      </w:r>
      <w:r w:rsidRPr="00950D08">
        <w:rPr>
          <w:color w:val="222222"/>
        </w:rPr>
        <w:t xml:space="preserve"> UAB </w:t>
      </w:r>
      <w:r w:rsidRPr="00BC7BD2">
        <w:rPr>
          <w:rFonts w:eastAsia="Calibri"/>
          <w:color w:val="000000"/>
        </w:rPr>
        <w:t>„</w:t>
      </w:r>
      <w:proofErr w:type="spellStart"/>
      <w:r w:rsidR="002C371B" w:rsidRPr="00950D08">
        <w:rPr>
          <w:color w:val="222222"/>
        </w:rPr>
        <w:t>Amber</w:t>
      </w:r>
      <w:proofErr w:type="spellEnd"/>
      <w:r w:rsidR="002C371B" w:rsidRPr="00950D08">
        <w:rPr>
          <w:color w:val="222222"/>
        </w:rPr>
        <w:t xml:space="preserve"> </w:t>
      </w:r>
      <w:proofErr w:type="spellStart"/>
      <w:r w:rsidR="002C371B" w:rsidRPr="00950D08">
        <w:rPr>
          <w:color w:val="222222"/>
        </w:rPr>
        <w:t>team</w:t>
      </w:r>
      <w:proofErr w:type="spellEnd"/>
      <w:r w:rsidRPr="00BC7BD2">
        <w:rPr>
          <w:rFonts w:eastAsia="Calibri"/>
          <w:color w:val="000000"/>
        </w:rPr>
        <w:t>“</w:t>
      </w:r>
      <w:r>
        <w:rPr>
          <w:rFonts w:eastAsia="Calibri"/>
          <w:color w:val="000000"/>
        </w:rPr>
        <w:t>:</w:t>
      </w:r>
    </w:p>
    <w:p w:rsidR="002F24B8" w:rsidRPr="00135FF9" w:rsidRDefault="00135FF9" w:rsidP="001D0CC2">
      <w:pPr>
        <w:tabs>
          <w:tab w:val="left" w:pos="5557"/>
          <w:tab w:val="left" w:pos="6840"/>
          <w:tab w:val="left" w:pos="7020"/>
        </w:tabs>
        <w:ind w:firstLine="851"/>
        <w:jc w:val="both"/>
      </w:pPr>
      <w:r>
        <w:rPr>
          <w:color w:val="000000" w:themeColor="text1"/>
        </w:rPr>
        <w:t>1.1. a</w:t>
      </w:r>
      <w:r w:rsidRPr="00135FF9">
        <w:rPr>
          <w:color w:val="000000" w:themeColor="text1"/>
        </w:rPr>
        <w:t xml:space="preserve">smeniškai </w:t>
      </w:r>
      <w:r w:rsidR="00274757">
        <w:rPr>
          <w:color w:val="000000" w:themeColor="text1"/>
        </w:rPr>
        <w:t xml:space="preserve">adresu: </w:t>
      </w:r>
      <w:r w:rsidR="002C371B" w:rsidRPr="00950D08">
        <w:rPr>
          <w:color w:val="222222"/>
        </w:rPr>
        <w:t>A.Vivulskio g. 7, LT-03162</w:t>
      </w:r>
      <w:r w:rsidRPr="00135FF9">
        <w:rPr>
          <w:color w:val="000000" w:themeColor="text1"/>
        </w:rPr>
        <w:t xml:space="preserve"> Vilnius, </w:t>
      </w:r>
      <w:r w:rsidR="004F59B1">
        <w:rPr>
          <w:color w:val="000000" w:themeColor="text1"/>
        </w:rPr>
        <w:t>4</w:t>
      </w:r>
      <w:r w:rsidRPr="00135FF9">
        <w:rPr>
          <w:color w:val="000000" w:themeColor="text1"/>
        </w:rPr>
        <w:t xml:space="preserve"> aukštas, darbo laikas nuo </w:t>
      </w:r>
      <w:r w:rsidR="004F59B1">
        <w:rPr>
          <w:color w:val="000000" w:themeColor="text1"/>
        </w:rPr>
        <w:t>10</w:t>
      </w:r>
      <w:r w:rsidRPr="00135FF9">
        <w:rPr>
          <w:color w:val="000000" w:themeColor="text1"/>
        </w:rPr>
        <w:t>:</w:t>
      </w:r>
      <w:r w:rsidR="004F59B1">
        <w:rPr>
          <w:color w:val="000000" w:themeColor="text1"/>
        </w:rPr>
        <w:t>0</w:t>
      </w:r>
      <w:r w:rsidRPr="00135FF9">
        <w:rPr>
          <w:color w:val="000000" w:themeColor="text1"/>
        </w:rPr>
        <w:t>0 iki 1</w:t>
      </w:r>
      <w:r w:rsidR="004F59B1">
        <w:rPr>
          <w:color w:val="000000" w:themeColor="text1"/>
        </w:rPr>
        <w:t>6</w:t>
      </w:r>
      <w:r w:rsidRPr="00135FF9">
        <w:rPr>
          <w:color w:val="000000" w:themeColor="text1"/>
        </w:rPr>
        <w:t>:</w:t>
      </w:r>
      <w:r w:rsidR="004F59B1">
        <w:rPr>
          <w:color w:val="000000" w:themeColor="text1"/>
        </w:rPr>
        <w:t>0</w:t>
      </w:r>
      <w:r w:rsidRPr="00135FF9">
        <w:rPr>
          <w:color w:val="000000" w:themeColor="text1"/>
        </w:rPr>
        <w:t xml:space="preserve">0. </w:t>
      </w:r>
      <w:r w:rsidRPr="00135FF9">
        <w:t>Pateikiamos dokumentų kopijos, o dokumentų originalus gali būti prašoma pateikti, jei kandidatas bus pripažintas atrankos laimėtoju;</w:t>
      </w:r>
    </w:p>
    <w:p w:rsidR="002F24B8" w:rsidRPr="00135FF9" w:rsidRDefault="00135FF9" w:rsidP="001D0CC2">
      <w:pPr>
        <w:tabs>
          <w:tab w:val="left" w:pos="5557"/>
          <w:tab w:val="left" w:pos="6840"/>
          <w:tab w:val="left" w:pos="7020"/>
        </w:tabs>
        <w:ind w:firstLine="851"/>
        <w:jc w:val="both"/>
      </w:pPr>
      <w:r>
        <w:t>1.2. p</w:t>
      </w:r>
      <w:r w:rsidRPr="00135FF9">
        <w:t>aštu (registruotu laišku ar</w:t>
      </w:r>
      <w:r w:rsidR="00274757">
        <w:t>ba</w:t>
      </w:r>
      <w:r w:rsidRPr="00135FF9">
        <w:t xml:space="preserve"> per kurjerių tarnybą</w:t>
      </w:r>
      <w:r w:rsidRPr="00135FF9">
        <w:rPr>
          <w:color w:val="000000" w:themeColor="text1"/>
        </w:rPr>
        <w:t xml:space="preserve">) </w:t>
      </w:r>
      <w:r w:rsidR="002C371B" w:rsidRPr="00950D08">
        <w:rPr>
          <w:color w:val="222222"/>
        </w:rPr>
        <w:t>A.Vivulskio g. 7, LT-03162</w:t>
      </w:r>
      <w:r w:rsidRPr="00135FF9">
        <w:rPr>
          <w:color w:val="000000" w:themeColor="text1"/>
        </w:rPr>
        <w:t xml:space="preserve"> Vilnius. Pateikiamos </w:t>
      </w:r>
      <w:r w:rsidRPr="00135FF9">
        <w:t>dokumentų kopijos, o dokumentų originalus gali būti prašoma pateikti, jei kandidatas bus pripažintas atrankos laimėtoju;</w:t>
      </w:r>
    </w:p>
    <w:p w:rsidR="00135FF9" w:rsidRDefault="00135FF9" w:rsidP="001D0CC2">
      <w:pPr>
        <w:tabs>
          <w:tab w:val="left" w:pos="5557"/>
          <w:tab w:val="left" w:pos="6840"/>
          <w:tab w:val="left" w:pos="7020"/>
        </w:tabs>
        <w:ind w:firstLine="851"/>
        <w:jc w:val="both"/>
        <w:rPr>
          <w:color w:val="000000" w:themeColor="text1"/>
        </w:rPr>
      </w:pPr>
      <w:r>
        <w:t>1.3. e</w:t>
      </w:r>
      <w:r w:rsidRPr="00135FF9">
        <w:t xml:space="preserve">lektroniniu </w:t>
      </w:r>
      <w:r w:rsidRPr="00135FF9">
        <w:rPr>
          <w:color w:val="000000" w:themeColor="text1"/>
        </w:rPr>
        <w:t xml:space="preserve">paštu </w:t>
      </w:r>
      <w:r w:rsidR="008A30F7">
        <w:rPr>
          <w:color w:val="000000" w:themeColor="text1"/>
        </w:rPr>
        <w:t>toma</w:t>
      </w:r>
      <w:r w:rsidRPr="00135FF9">
        <w:rPr>
          <w:color w:val="000000" w:themeColor="text1"/>
        </w:rPr>
        <w:t>@a</w:t>
      </w:r>
      <w:r w:rsidR="008A30F7">
        <w:rPr>
          <w:color w:val="000000" w:themeColor="text1"/>
        </w:rPr>
        <w:t>mbe</w:t>
      </w:r>
      <w:r w:rsidRPr="00135FF9">
        <w:rPr>
          <w:color w:val="000000" w:themeColor="text1"/>
        </w:rPr>
        <w:t>r</w:t>
      </w:r>
      <w:r w:rsidR="008A30F7">
        <w:rPr>
          <w:color w:val="000000" w:themeColor="text1"/>
        </w:rPr>
        <w:t>staff</w:t>
      </w:r>
      <w:r w:rsidRPr="00135FF9">
        <w:rPr>
          <w:color w:val="000000" w:themeColor="text1"/>
        </w:rPr>
        <w:t>.</w:t>
      </w:r>
      <w:r w:rsidR="008A30F7">
        <w:rPr>
          <w:color w:val="000000" w:themeColor="text1"/>
        </w:rPr>
        <w:t>com</w:t>
      </w:r>
      <w:r w:rsidRPr="00135FF9">
        <w:rPr>
          <w:color w:val="000000" w:themeColor="text1"/>
        </w:rPr>
        <w:t xml:space="preserve"> „Atranka į </w:t>
      </w:r>
      <w:r w:rsidR="002A1A95">
        <w:rPr>
          <w:color w:val="000000" w:themeColor="text1"/>
        </w:rPr>
        <w:t>UAB</w:t>
      </w:r>
      <w:r w:rsidRPr="00135FF9">
        <w:rPr>
          <w:color w:val="000000" w:themeColor="text1"/>
        </w:rPr>
        <w:t xml:space="preserve"> „</w:t>
      </w:r>
      <w:r w:rsidR="002F2FA5">
        <w:t xml:space="preserve">Marijampolės </w:t>
      </w:r>
      <w:r w:rsidR="008A30F7">
        <w:t>autobusų parkas</w:t>
      </w:r>
      <w:r w:rsidRPr="00135FF9">
        <w:rPr>
          <w:color w:val="000000" w:themeColor="text1"/>
        </w:rPr>
        <w:t>“ nepriklausomus valdybos narius”.</w:t>
      </w:r>
    </w:p>
    <w:p w:rsidR="00135FF9" w:rsidRDefault="00135FF9" w:rsidP="00135FF9">
      <w:pPr>
        <w:tabs>
          <w:tab w:val="left" w:pos="5557"/>
          <w:tab w:val="left" w:pos="6840"/>
          <w:tab w:val="left" w:pos="7020"/>
        </w:tabs>
        <w:ind w:firstLine="851"/>
        <w:jc w:val="both"/>
      </w:pPr>
      <w:r>
        <w:t xml:space="preserve">2. </w:t>
      </w:r>
      <w:r w:rsidR="00274757">
        <w:t xml:space="preserve">Pateikiant </w:t>
      </w:r>
      <w:r w:rsidR="004E2A4A">
        <w:t>Bendrovei</w:t>
      </w:r>
      <w:r w:rsidR="00274757">
        <w:t>:</w:t>
      </w:r>
    </w:p>
    <w:p w:rsidR="00135FF9" w:rsidRPr="002E1690" w:rsidRDefault="00135FF9" w:rsidP="00135FF9">
      <w:pPr>
        <w:tabs>
          <w:tab w:val="left" w:pos="5557"/>
          <w:tab w:val="left" w:pos="6840"/>
          <w:tab w:val="left" w:pos="7020"/>
        </w:tabs>
        <w:ind w:firstLine="851"/>
        <w:jc w:val="both"/>
      </w:pPr>
      <w:r>
        <w:rPr>
          <w:color w:val="333333"/>
        </w:rPr>
        <w:t xml:space="preserve">2.1. </w:t>
      </w:r>
      <w:r w:rsidRPr="002E1690">
        <w:rPr>
          <w:color w:val="333333"/>
        </w:rPr>
        <w:t>asmeniškai adresu: UAB „</w:t>
      </w:r>
      <w:r w:rsidR="009D2971">
        <w:t>Marijampolės</w:t>
      </w:r>
      <w:r w:rsidR="008A30F7" w:rsidRPr="008A30F7">
        <w:t xml:space="preserve"> </w:t>
      </w:r>
      <w:r w:rsidR="008A30F7">
        <w:t>autobusų parkas</w:t>
      </w:r>
      <w:r w:rsidRPr="002E1690">
        <w:rPr>
          <w:color w:val="333333"/>
        </w:rPr>
        <w:t xml:space="preserve">“, </w:t>
      </w:r>
      <w:r w:rsidR="0056593B">
        <w:rPr>
          <w:color w:val="333333"/>
        </w:rPr>
        <w:t>Stoties</w:t>
      </w:r>
      <w:r>
        <w:rPr>
          <w:color w:val="333333"/>
        </w:rPr>
        <w:t xml:space="preserve"> g. </w:t>
      </w:r>
      <w:r w:rsidR="0056593B">
        <w:rPr>
          <w:color w:val="333333"/>
        </w:rPr>
        <w:t>2B</w:t>
      </w:r>
      <w:r w:rsidRPr="002E1690">
        <w:rPr>
          <w:color w:val="333333"/>
        </w:rPr>
        <w:t>, LT-</w:t>
      </w:r>
      <w:r>
        <w:rPr>
          <w:color w:val="333333"/>
        </w:rPr>
        <w:t>681</w:t>
      </w:r>
      <w:r w:rsidR="0056593B">
        <w:rPr>
          <w:color w:val="333333"/>
        </w:rPr>
        <w:t>12</w:t>
      </w:r>
      <w:r>
        <w:rPr>
          <w:color w:val="333333"/>
        </w:rPr>
        <w:t xml:space="preserve"> </w:t>
      </w:r>
      <w:r w:rsidR="0056593B">
        <w:rPr>
          <w:color w:val="333333"/>
        </w:rPr>
        <w:t>101</w:t>
      </w:r>
      <w:r w:rsidRPr="002E1690">
        <w:rPr>
          <w:color w:val="333333"/>
        </w:rPr>
        <w:t xml:space="preserve"> kab. Darbo laikas: pirmadieniais</w:t>
      </w:r>
      <w:r>
        <w:rPr>
          <w:color w:val="333333"/>
        </w:rPr>
        <w:t xml:space="preserve"> </w:t>
      </w:r>
      <w:r w:rsidRPr="002E1690">
        <w:rPr>
          <w:color w:val="333333"/>
        </w:rPr>
        <w:t>–</w:t>
      </w:r>
      <w:r>
        <w:rPr>
          <w:color w:val="333333"/>
        </w:rPr>
        <w:t xml:space="preserve"> </w:t>
      </w:r>
      <w:r w:rsidRPr="002E1690">
        <w:rPr>
          <w:color w:val="333333"/>
        </w:rPr>
        <w:t xml:space="preserve">ketvirtadieniais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–1</w:t>
      </w:r>
      <w:r>
        <w:rPr>
          <w:color w:val="333333"/>
        </w:rPr>
        <w:t>7</w:t>
      </w:r>
      <w:r w:rsidRPr="002E1690">
        <w:rPr>
          <w:color w:val="333333"/>
        </w:rPr>
        <w:t>.</w:t>
      </w:r>
      <w:r>
        <w:rPr>
          <w:color w:val="333333"/>
        </w:rPr>
        <w:t>0</w:t>
      </w:r>
      <w:r w:rsidRPr="002E1690">
        <w:rPr>
          <w:color w:val="333333"/>
        </w:rPr>
        <w:t xml:space="preserve">0 val., penktadieniais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w:t>
      </w:r>
      <w:r>
        <w:rPr>
          <w:color w:val="333333"/>
        </w:rPr>
        <w:t xml:space="preserve"> </w:t>
      </w:r>
      <w:r w:rsidRPr="002E1690">
        <w:rPr>
          <w:color w:val="333333"/>
        </w:rPr>
        <w:t>1</w:t>
      </w:r>
      <w:r>
        <w:rPr>
          <w:color w:val="333333"/>
        </w:rPr>
        <w:t>5</w:t>
      </w:r>
      <w:r w:rsidRPr="002E1690">
        <w:rPr>
          <w:color w:val="333333"/>
        </w:rPr>
        <w:t>.</w:t>
      </w:r>
      <w:r>
        <w:rPr>
          <w:color w:val="333333"/>
        </w:rPr>
        <w:t>45</w:t>
      </w:r>
      <w:r w:rsidRPr="002E1690">
        <w:rPr>
          <w:color w:val="333333"/>
        </w:rPr>
        <w:t xml:space="preserve"> val., pietų pertrauka pirmadieniais</w:t>
      </w:r>
      <w:r>
        <w:rPr>
          <w:color w:val="333333"/>
        </w:rPr>
        <w:t xml:space="preserve"> </w:t>
      </w:r>
      <w:r w:rsidRPr="002E1690">
        <w:rPr>
          <w:color w:val="333333"/>
        </w:rPr>
        <w:t>-</w:t>
      </w:r>
      <w:r w:rsidRPr="006412A1">
        <w:rPr>
          <w:color w:val="333333"/>
        </w:rPr>
        <w:t xml:space="preserve"> </w:t>
      </w:r>
      <w:r w:rsidRPr="002E1690">
        <w:rPr>
          <w:color w:val="333333"/>
        </w:rPr>
        <w:t>penktadieniais 1</w:t>
      </w:r>
      <w:r>
        <w:rPr>
          <w:color w:val="333333"/>
        </w:rPr>
        <w:t>2</w:t>
      </w:r>
      <w:r w:rsidRPr="002E1690">
        <w:rPr>
          <w:color w:val="333333"/>
        </w:rPr>
        <w:t>.</w:t>
      </w:r>
      <w:r>
        <w:rPr>
          <w:color w:val="333333"/>
        </w:rPr>
        <w:t>0</w:t>
      </w:r>
      <w:r w:rsidRPr="002E1690">
        <w:rPr>
          <w:color w:val="333333"/>
        </w:rPr>
        <w:t>0</w:t>
      </w:r>
      <w:r>
        <w:rPr>
          <w:color w:val="333333"/>
        </w:rPr>
        <w:t xml:space="preserve"> </w:t>
      </w:r>
      <w:r w:rsidRPr="002E1690">
        <w:rPr>
          <w:color w:val="333333"/>
        </w:rPr>
        <w:t>–12.</w:t>
      </w:r>
      <w:r>
        <w:rPr>
          <w:color w:val="333333"/>
        </w:rPr>
        <w:t>4</w:t>
      </w:r>
      <w:r w:rsidRPr="002E1690">
        <w:rPr>
          <w:color w:val="333333"/>
        </w:rPr>
        <w:t>5 val.</w:t>
      </w:r>
      <w:r w:rsidR="00274757">
        <w:rPr>
          <w:color w:val="333333"/>
        </w:rPr>
        <w:t xml:space="preserve"> </w:t>
      </w:r>
      <w:r w:rsidR="00274757" w:rsidRPr="00135FF9">
        <w:t xml:space="preserve">Pateikiamos dokumentų </w:t>
      </w:r>
      <w:r w:rsidR="00274757" w:rsidRPr="00135FF9">
        <w:lastRenderedPageBreak/>
        <w:t>kopijos, o dokumentų originalus gali būti prašoma pateikti, jei kandidatas bus pripažintas atrankos laimėtoju</w:t>
      </w:r>
      <w:r w:rsidR="00274757">
        <w:t>;</w:t>
      </w:r>
    </w:p>
    <w:p w:rsidR="00135FF9" w:rsidRDefault="00135FF9" w:rsidP="00135FF9">
      <w:pPr>
        <w:tabs>
          <w:tab w:val="left" w:pos="5557"/>
          <w:tab w:val="left" w:pos="6840"/>
          <w:tab w:val="left" w:pos="7020"/>
        </w:tabs>
        <w:ind w:firstLine="851"/>
        <w:jc w:val="both"/>
      </w:pPr>
      <w:r>
        <w:t xml:space="preserve">2.2. </w:t>
      </w:r>
      <w:r w:rsidR="00274757" w:rsidRPr="002E1690">
        <w:rPr>
          <w:color w:val="333333"/>
        </w:rPr>
        <w:t>paštu (registruotu laišku</w:t>
      </w:r>
      <w:r w:rsidR="00274757">
        <w:rPr>
          <w:color w:val="333333"/>
        </w:rPr>
        <w:t xml:space="preserve"> </w:t>
      </w:r>
      <w:r w:rsidR="00274757" w:rsidRPr="002E1690">
        <w:rPr>
          <w:color w:val="333333"/>
        </w:rPr>
        <w:t xml:space="preserve">arba </w:t>
      </w:r>
      <w:r w:rsidR="00274757" w:rsidRPr="008713DB">
        <w:rPr>
          <w:color w:val="333333"/>
        </w:rPr>
        <w:t>per kurjerių tarnybą</w:t>
      </w:r>
      <w:r w:rsidR="00274757">
        <w:rPr>
          <w:color w:val="333333"/>
        </w:rPr>
        <w:t>)</w:t>
      </w:r>
      <w:r w:rsidR="00274757" w:rsidRPr="008713DB">
        <w:rPr>
          <w:color w:val="333333"/>
        </w:rPr>
        <w:t xml:space="preserve"> adresu: UAB</w:t>
      </w:r>
      <w:r w:rsidR="00274757">
        <w:rPr>
          <w:color w:val="333333"/>
        </w:rPr>
        <w:t xml:space="preserve"> </w:t>
      </w:r>
      <w:r w:rsidR="00274757" w:rsidRPr="002E1690">
        <w:rPr>
          <w:color w:val="333333"/>
        </w:rPr>
        <w:t>„</w:t>
      </w:r>
      <w:r w:rsidR="009D2971">
        <w:t xml:space="preserve">Marijampolės </w:t>
      </w:r>
      <w:r w:rsidR="008A30F7">
        <w:t>autobusų parkas</w:t>
      </w:r>
      <w:r w:rsidR="00274757" w:rsidRPr="002E1690">
        <w:rPr>
          <w:color w:val="333333"/>
        </w:rPr>
        <w:t xml:space="preserve">“, </w:t>
      </w:r>
      <w:r w:rsidR="0056593B">
        <w:rPr>
          <w:color w:val="333333"/>
        </w:rPr>
        <w:t>Stoties g. 2B</w:t>
      </w:r>
      <w:r w:rsidR="00274757" w:rsidRPr="002E1690">
        <w:rPr>
          <w:color w:val="333333"/>
        </w:rPr>
        <w:t>,</w:t>
      </w:r>
      <w:r w:rsidR="00274757">
        <w:rPr>
          <w:color w:val="333333"/>
        </w:rPr>
        <w:t xml:space="preserve"> LT-681</w:t>
      </w:r>
      <w:r w:rsidR="0056593B">
        <w:rPr>
          <w:color w:val="333333"/>
        </w:rPr>
        <w:t>12</w:t>
      </w:r>
      <w:r w:rsidR="00274757">
        <w:rPr>
          <w:color w:val="333333"/>
        </w:rPr>
        <w:t xml:space="preserve"> Marijampolė. </w:t>
      </w:r>
      <w:r w:rsidR="00274757" w:rsidRPr="00135FF9">
        <w:t>Pateikiamos dokumentų kopijos, o dokumentų originalus gali būti prašoma pateikti, jei kandidatas bus pripažintas atrankos laimėtoju</w:t>
      </w:r>
      <w:r w:rsidR="00274757">
        <w:rPr>
          <w:color w:val="333333"/>
        </w:rPr>
        <w:t>;</w:t>
      </w:r>
    </w:p>
    <w:p w:rsidR="00135FF9" w:rsidRDefault="00135FF9" w:rsidP="00135FF9">
      <w:pPr>
        <w:tabs>
          <w:tab w:val="left" w:pos="5557"/>
          <w:tab w:val="left" w:pos="6840"/>
          <w:tab w:val="left" w:pos="7020"/>
        </w:tabs>
        <w:ind w:firstLine="851"/>
        <w:jc w:val="both"/>
        <w:rPr>
          <w:color w:val="333333"/>
        </w:rPr>
      </w:pPr>
      <w:r>
        <w:t>2.3.</w:t>
      </w:r>
      <w:r w:rsidR="00274757" w:rsidRPr="00274757">
        <w:rPr>
          <w:color w:val="333333"/>
        </w:rPr>
        <w:t xml:space="preserve"> </w:t>
      </w:r>
      <w:r w:rsidR="00274757" w:rsidRPr="008713DB">
        <w:rPr>
          <w:color w:val="333333"/>
        </w:rPr>
        <w:t xml:space="preserve">elektroniniu paštu </w:t>
      </w:r>
      <w:proofErr w:type="spellStart"/>
      <w:r w:rsidR="00E12E77">
        <w:t>info</w:t>
      </w:r>
      <w:r w:rsidR="00274757">
        <w:t>@</w:t>
      </w:r>
      <w:r w:rsidR="00E12E77">
        <w:t>marijampolesap</w:t>
      </w:r>
      <w:r w:rsidR="009D2971">
        <w:t>.</w:t>
      </w:r>
      <w:r w:rsidR="00E12E77">
        <w:t>lt</w:t>
      </w:r>
      <w:proofErr w:type="spellEnd"/>
      <w:r w:rsidR="00274757" w:rsidRPr="008713DB">
        <w:rPr>
          <w:color w:val="333333"/>
        </w:rPr>
        <w:t>, nurodant laiško dalyką „Valdybos narių atranka“</w:t>
      </w:r>
      <w:r w:rsidR="00274757">
        <w:rPr>
          <w:color w:val="333333"/>
        </w:rPr>
        <w:t>.</w:t>
      </w:r>
    </w:p>
    <w:p w:rsidR="003F7F50" w:rsidRDefault="003F7F50" w:rsidP="00135FF9">
      <w:pPr>
        <w:tabs>
          <w:tab w:val="left" w:pos="5557"/>
          <w:tab w:val="left" w:pos="6840"/>
          <w:tab w:val="left" w:pos="7020"/>
        </w:tabs>
        <w:ind w:firstLine="851"/>
        <w:jc w:val="both"/>
        <w:rPr>
          <w:color w:val="333333"/>
        </w:rPr>
      </w:pPr>
    </w:p>
    <w:p w:rsidR="003F7F50" w:rsidRDefault="003F7F50" w:rsidP="00135FF9">
      <w:pPr>
        <w:tabs>
          <w:tab w:val="left" w:pos="5557"/>
          <w:tab w:val="left" w:pos="6840"/>
          <w:tab w:val="left" w:pos="7020"/>
        </w:tabs>
        <w:ind w:firstLine="851"/>
        <w:jc w:val="both"/>
        <w:rPr>
          <w:color w:val="333333"/>
        </w:rPr>
      </w:pPr>
      <w:r>
        <w:rPr>
          <w:color w:val="333333"/>
        </w:rPr>
        <w:t xml:space="preserve">Dokumentų </w:t>
      </w:r>
      <w:r>
        <w:t>priėmimo terminas:</w:t>
      </w:r>
    </w:p>
    <w:p w:rsidR="002F24B8" w:rsidRDefault="003F7F50" w:rsidP="003F7F50">
      <w:pPr>
        <w:tabs>
          <w:tab w:val="left" w:pos="5557"/>
          <w:tab w:val="left" w:pos="6840"/>
          <w:tab w:val="left" w:pos="7020"/>
        </w:tabs>
        <w:ind w:firstLine="851"/>
        <w:jc w:val="both"/>
      </w:pPr>
      <w:r w:rsidRPr="007A147B">
        <w:rPr>
          <w:color w:val="333333"/>
        </w:rPr>
        <w:t xml:space="preserve">Kandidatai dokumentus </w:t>
      </w:r>
      <w:r w:rsidR="004E2A4A" w:rsidRPr="007A147B">
        <w:rPr>
          <w:color w:val="333333"/>
        </w:rPr>
        <w:t>teikia</w:t>
      </w:r>
      <w:r w:rsidR="004E2A4A" w:rsidRPr="00950D08">
        <w:rPr>
          <w:color w:val="222222"/>
        </w:rPr>
        <w:t xml:space="preserve"> </w:t>
      </w:r>
      <w:r w:rsidRPr="00950D08">
        <w:rPr>
          <w:color w:val="222222"/>
        </w:rPr>
        <w:t>atrankos agentūra</w:t>
      </w:r>
      <w:r>
        <w:rPr>
          <w:color w:val="222222"/>
        </w:rPr>
        <w:t>i</w:t>
      </w:r>
      <w:r w:rsidRPr="00950D08">
        <w:rPr>
          <w:color w:val="222222"/>
        </w:rPr>
        <w:t xml:space="preserve"> UAB </w:t>
      </w:r>
      <w:r w:rsidRPr="00BC7BD2">
        <w:rPr>
          <w:rFonts w:eastAsia="Calibri"/>
          <w:color w:val="000000"/>
        </w:rPr>
        <w:t>„</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Pr="00BC7BD2">
        <w:rPr>
          <w:rFonts w:eastAsia="Calibri"/>
          <w:color w:val="000000"/>
        </w:rPr>
        <w:t>“</w:t>
      </w:r>
      <w:r>
        <w:rPr>
          <w:rFonts w:eastAsia="Calibri"/>
          <w:color w:val="000000"/>
        </w:rPr>
        <w:t xml:space="preserve"> ir </w:t>
      </w:r>
      <w:r w:rsidR="004E2A4A">
        <w:rPr>
          <w:color w:val="333333"/>
        </w:rPr>
        <w:t>Bendrovei</w:t>
      </w:r>
      <w:r w:rsidRPr="007A147B">
        <w:rPr>
          <w:color w:val="333333"/>
        </w:rPr>
        <w:t xml:space="preserve"> 20 kalendorinių dienų nuo pranešimo viešo paskelbimo </w:t>
      </w:r>
      <w:r w:rsidR="004E2A4A" w:rsidRPr="00950D08">
        <w:rPr>
          <w:color w:val="222222"/>
        </w:rPr>
        <w:t>atrankos</w:t>
      </w:r>
      <w:r w:rsidR="004E2A4A">
        <w:rPr>
          <w:color w:val="333333"/>
        </w:rPr>
        <w:t xml:space="preserve"> </w:t>
      </w:r>
      <w:r w:rsidR="002F2FA5">
        <w:rPr>
          <w:color w:val="333333"/>
        </w:rPr>
        <w:t>agentūros</w:t>
      </w:r>
      <w:r w:rsidR="004E2A4A">
        <w:rPr>
          <w:color w:val="333333"/>
        </w:rPr>
        <w:t xml:space="preserve"> </w:t>
      </w:r>
      <w:r w:rsidR="004E2A4A" w:rsidRPr="00950D08">
        <w:rPr>
          <w:color w:val="222222"/>
        </w:rPr>
        <w:t xml:space="preserve">UAB </w:t>
      </w:r>
      <w:r w:rsidR="004E2A4A" w:rsidRPr="00BC7BD2">
        <w:rPr>
          <w:rFonts w:eastAsia="Calibri"/>
          <w:color w:val="000000"/>
        </w:rPr>
        <w:t>„</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004E2A4A" w:rsidRPr="00BC7BD2">
        <w:rPr>
          <w:rFonts w:eastAsia="Calibri"/>
          <w:color w:val="000000"/>
        </w:rPr>
        <w:t>“</w:t>
      </w:r>
      <w:r w:rsidR="004E2A4A">
        <w:rPr>
          <w:rFonts w:eastAsia="Calibri"/>
          <w:color w:val="000000"/>
        </w:rPr>
        <w:t xml:space="preserve"> </w:t>
      </w:r>
      <w:r w:rsidR="002F2FA5">
        <w:rPr>
          <w:color w:val="333333"/>
        </w:rPr>
        <w:t xml:space="preserve">ir </w:t>
      </w:r>
      <w:r>
        <w:rPr>
          <w:color w:val="333333"/>
        </w:rPr>
        <w:t>Bendrovės</w:t>
      </w:r>
      <w:r w:rsidRPr="007A147B">
        <w:rPr>
          <w:color w:val="333333"/>
        </w:rPr>
        <w:t xml:space="preserve"> interneto svetainė</w:t>
      </w:r>
      <w:r w:rsidR="002F2FA5">
        <w:rPr>
          <w:color w:val="333333"/>
        </w:rPr>
        <w:t>s</w:t>
      </w:r>
      <w:r w:rsidRPr="007A147B">
        <w:rPr>
          <w:color w:val="333333"/>
        </w:rPr>
        <w:t>e dienos, t. y. iki 20</w:t>
      </w:r>
      <w:r>
        <w:rPr>
          <w:color w:val="333333"/>
        </w:rPr>
        <w:t>20</w:t>
      </w:r>
      <w:r w:rsidRPr="007A147B">
        <w:rPr>
          <w:color w:val="333333"/>
        </w:rPr>
        <w:t xml:space="preserve"> m. </w:t>
      </w:r>
      <w:r>
        <w:rPr>
          <w:color w:val="333333"/>
        </w:rPr>
        <w:t>spal</w:t>
      </w:r>
      <w:r w:rsidRPr="007A147B">
        <w:rPr>
          <w:color w:val="333333"/>
        </w:rPr>
        <w:t xml:space="preserve">io </w:t>
      </w:r>
      <w:r>
        <w:rPr>
          <w:color w:val="333333"/>
        </w:rPr>
        <w:t>2</w:t>
      </w:r>
      <w:r w:rsidR="00A95219">
        <w:rPr>
          <w:color w:val="333333"/>
        </w:rPr>
        <w:t>8</w:t>
      </w:r>
      <w:r w:rsidRPr="007A147B">
        <w:rPr>
          <w:color w:val="333333"/>
        </w:rPr>
        <w:t xml:space="preserve"> d.</w:t>
      </w:r>
    </w:p>
    <w:p w:rsidR="00274757" w:rsidRDefault="003F7F50" w:rsidP="001D0CC2">
      <w:pPr>
        <w:tabs>
          <w:tab w:val="left" w:pos="5557"/>
          <w:tab w:val="left" w:pos="6840"/>
          <w:tab w:val="left" w:pos="7020"/>
        </w:tabs>
        <w:ind w:firstLine="851"/>
        <w:jc w:val="both"/>
      </w:pPr>
      <w:r>
        <w:rPr>
          <w:rStyle w:val="Grietas"/>
          <w:b w:val="0"/>
          <w:color w:val="333333"/>
        </w:rPr>
        <w:t>K</w:t>
      </w:r>
      <w:r w:rsidRPr="006D3F88">
        <w:rPr>
          <w:rStyle w:val="Grietas"/>
          <w:b w:val="0"/>
          <w:color w:val="333333"/>
        </w:rPr>
        <w:t>ontaktiniai asmenys,</w:t>
      </w:r>
      <w:r w:rsidRPr="006D3F88">
        <w:rPr>
          <w:b/>
          <w:color w:val="333333"/>
        </w:rPr>
        <w:t xml:space="preserve"> </w:t>
      </w:r>
      <w:r w:rsidRPr="006D3F88">
        <w:rPr>
          <w:rStyle w:val="Grietas"/>
          <w:b w:val="0"/>
          <w:color w:val="333333"/>
        </w:rPr>
        <w:t>atsakingi už atrankos dokumentų priėmimą, aptarnavimą, informacijos teikimą:</w:t>
      </w:r>
    </w:p>
    <w:p w:rsidR="00274757" w:rsidRDefault="003F7F50" w:rsidP="001D0CC2">
      <w:pPr>
        <w:tabs>
          <w:tab w:val="left" w:pos="5557"/>
          <w:tab w:val="left" w:pos="6840"/>
          <w:tab w:val="left" w:pos="7020"/>
        </w:tabs>
        <w:ind w:firstLine="851"/>
        <w:jc w:val="both"/>
      </w:pPr>
      <w:r w:rsidRPr="00203928">
        <w:rPr>
          <w:rFonts w:eastAsia="Calibri"/>
          <w:color w:val="000000"/>
        </w:rPr>
        <w:t>UAB „</w:t>
      </w:r>
      <w:proofErr w:type="spellStart"/>
      <w:r w:rsidR="00395BB7" w:rsidRPr="00950D08">
        <w:rPr>
          <w:color w:val="222222"/>
        </w:rPr>
        <w:t>Amber</w:t>
      </w:r>
      <w:proofErr w:type="spellEnd"/>
      <w:r w:rsidR="00395BB7" w:rsidRPr="00950D08">
        <w:rPr>
          <w:color w:val="222222"/>
        </w:rPr>
        <w:t xml:space="preserve"> </w:t>
      </w:r>
      <w:proofErr w:type="spellStart"/>
      <w:r w:rsidR="00395BB7" w:rsidRPr="00950D08">
        <w:rPr>
          <w:color w:val="222222"/>
        </w:rPr>
        <w:t>team</w:t>
      </w:r>
      <w:proofErr w:type="spellEnd"/>
      <w:r w:rsidRPr="00203928">
        <w:rPr>
          <w:rFonts w:eastAsia="Calibri"/>
          <w:color w:val="000000"/>
        </w:rPr>
        <w:t xml:space="preserve">“ </w:t>
      </w:r>
      <w:r w:rsidRPr="00203928">
        <w:rPr>
          <w:color w:val="000000" w:themeColor="text1"/>
        </w:rPr>
        <w:t xml:space="preserve">kontaktinis asmuo: </w:t>
      </w:r>
      <w:r w:rsidR="00395BB7">
        <w:rPr>
          <w:color w:val="000000" w:themeColor="text1"/>
        </w:rPr>
        <w:t>Toma Vevelstad</w:t>
      </w:r>
      <w:r w:rsidRPr="00203928">
        <w:rPr>
          <w:color w:val="000000" w:themeColor="text1"/>
        </w:rPr>
        <w:t xml:space="preserve">, personalo </w:t>
      </w:r>
      <w:r w:rsidR="00395BB7">
        <w:rPr>
          <w:color w:val="000000" w:themeColor="text1"/>
        </w:rPr>
        <w:t>projekt</w:t>
      </w:r>
      <w:r w:rsidRPr="00203928">
        <w:rPr>
          <w:color w:val="000000" w:themeColor="text1"/>
        </w:rPr>
        <w:t xml:space="preserve">ų </w:t>
      </w:r>
      <w:r w:rsidR="00395BB7">
        <w:rPr>
          <w:color w:val="000000" w:themeColor="text1"/>
        </w:rPr>
        <w:t>vadov</w:t>
      </w:r>
      <w:r w:rsidRPr="00203928">
        <w:rPr>
          <w:color w:val="000000" w:themeColor="text1"/>
        </w:rPr>
        <w:t xml:space="preserve">ė, </w:t>
      </w:r>
      <w:proofErr w:type="spellStart"/>
      <w:r w:rsidRPr="00203928">
        <w:rPr>
          <w:color w:val="000000" w:themeColor="text1"/>
        </w:rPr>
        <w:t>mob</w:t>
      </w:r>
      <w:proofErr w:type="spellEnd"/>
      <w:r w:rsidRPr="00203928">
        <w:rPr>
          <w:color w:val="000000" w:themeColor="text1"/>
        </w:rPr>
        <w:t>. tel.: +370 6</w:t>
      </w:r>
      <w:r w:rsidR="00395BB7">
        <w:rPr>
          <w:color w:val="000000" w:themeColor="text1"/>
        </w:rPr>
        <w:t>56</w:t>
      </w:r>
      <w:r w:rsidRPr="00203928">
        <w:rPr>
          <w:color w:val="000000" w:themeColor="text1"/>
        </w:rPr>
        <w:t xml:space="preserve"> 9</w:t>
      </w:r>
      <w:r w:rsidR="00395BB7">
        <w:rPr>
          <w:color w:val="000000" w:themeColor="text1"/>
        </w:rPr>
        <w:t>6438</w:t>
      </w:r>
      <w:r w:rsidRPr="00203928">
        <w:rPr>
          <w:color w:val="000000" w:themeColor="text1"/>
        </w:rPr>
        <w:t xml:space="preserve">, el. p. </w:t>
      </w:r>
      <w:hyperlink r:id="rId10" w:history="1">
        <w:r w:rsidR="00395BB7" w:rsidRPr="00CD6C69">
          <w:rPr>
            <w:rStyle w:val="Hipersaitas"/>
          </w:rPr>
          <w:t>toma@amberstaff.com</w:t>
        </w:r>
      </w:hyperlink>
    </w:p>
    <w:p w:rsidR="00203928" w:rsidRDefault="004E2A4A" w:rsidP="003F7F50">
      <w:pPr>
        <w:tabs>
          <w:tab w:val="left" w:pos="5557"/>
          <w:tab w:val="left" w:pos="6840"/>
          <w:tab w:val="left" w:pos="7020"/>
        </w:tabs>
        <w:ind w:firstLine="851"/>
        <w:jc w:val="both"/>
      </w:pPr>
      <w:r>
        <w:t>Bendrovės</w:t>
      </w:r>
      <w:r w:rsidR="003F7F50">
        <w:rPr>
          <w:rStyle w:val="Grietas"/>
          <w:b w:val="0"/>
          <w:color w:val="333333"/>
        </w:rPr>
        <w:t xml:space="preserve"> k</w:t>
      </w:r>
      <w:r w:rsidR="003F7F50" w:rsidRPr="006D3F88">
        <w:rPr>
          <w:rStyle w:val="Grietas"/>
          <w:b w:val="0"/>
          <w:color w:val="333333"/>
        </w:rPr>
        <w:t>ontaktiniai asmenys</w:t>
      </w:r>
      <w:r w:rsidR="003F7F50">
        <w:rPr>
          <w:rStyle w:val="Grietas"/>
          <w:b w:val="0"/>
          <w:color w:val="333333"/>
        </w:rPr>
        <w:t xml:space="preserve">: </w:t>
      </w:r>
      <w:r w:rsidR="00395BB7">
        <w:t>Dalytė</w:t>
      </w:r>
      <w:r w:rsidR="00395BB7" w:rsidRPr="00395BB7">
        <w:t xml:space="preserve"> </w:t>
      </w:r>
      <w:r w:rsidR="00395BB7">
        <w:t>Venčkauskienė</w:t>
      </w:r>
      <w:r w:rsidR="00352BC5">
        <w:t xml:space="preserve">, </w:t>
      </w:r>
      <w:r w:rsidR="00381258">
        <w:t>direktor</w:t>
      </w:r>
      <w:r w:rsidR="00395BB7">
        <w:t>ė</w:t>
      </w:r>
      <w:r w:rsidR="00381258">
        <w:t xml:space="preserve">, </w:t>
      </w:r>
      <w:r w:rsidR="00203928">
        <w:t>tel. (8 343)  9</w:t>
      </w:r>
      <w:r w:rsidR="009D2971">
        <w:t>8</w:t>
      </w:r>
      <w:r w:rsidR="00203928">
        <w:t xml:space="preserve"> </w:t>
      </w:r>
      <w:r w:rsidR="00395BB7">
        <w:t>841</w:t>
      </w:r>
      <w:r w:rsidR="00203928">
        <w:t xml:space="preserve">, </w:t>
      </w:r>
      <w:proofErr w:type="spellStart"/>
      <w:r w:rsidR="00395BB7">
        <w:t>info</w:t>
      </w:r>
      <w:r w:rsidR="009D2971">
        <w:t>@</w:t>
      </w:r>
      <w:r w:rsidR="00395BB7">
        <w:t>marijampolesap.lt</w:t>
      </w:r>
      <w:proofErr w:type="spellEnd"/>
      <w:r w:rsidR="003F7F50">
        <w:rPr>
          <w:color w:val="333333"/>
        </w:rPr>
        <w:t xml:space="preserve">, </w:t>
      </w:r>
      <w:r w:rsidR="0056593B">
        <w:rPr>
          <w:color w:val="333333"/>
        </w:rPr>
        <w:t>Brigita Montvilienė</w:t>
      </w:r>
      <w:r w:rsidR="00352BC5">
        <w:t xml:space="preserve">, </w:t>
      </w:r>
      <w:r w:rsidR="0056593B">
        <w:rPr>
          <w:color w:val="333333"/>
        </w:rPr>
        <w:t>administratorė</w:t>
      </w:r>
      <w:r w:rsidR="00381258">
        <w:t xml:space="preserve">, </w:t>
      </w:r>
      <w:r w:rsidR="003F7F50">
        <w:t xml:space="preserve">tel. (8 343)  </w:t>
      </w:r>
      <w:r w:rsidR="00395BB7">
        <w:t>98</w:t>
      </w:r>
      <w:r w:rsidR="003F7F50">
        <w:t xml:space="preserve"> </w:t>
      </w:r>
      <w:r w:rsidR="00395BB7">
        <w:t>84</w:t>
      </w:r>
      <w:r w:rsidR="0056593B">
        <w:t>5</w:t>
      </w:r>
      <w:r w:rsidR="003F7F50">
        <w:t xml:space="preserve">, </w:t>
      </w:r>
      <w:r w:rsidR="00E71F8E">
        <w:t>info</w:t>
      </w:r>
      <w:r w:rsidR="009D2971">
        <w:t>@</w:t>
      </w:r>
      <w:r w:rsidR="00395BB7">
        <w:t>marijampoles</w:t>
      </w:r>
      <w:r w:rsidR="00E71F8E">
        <w:t>ap</w:t>
      </w:r>
      <w:r w:rsidR="009D2971">
        <w:t>.</w:t>
      </w:r>
      <w:r w:rsidR="00E71F8E">
        <w:t>lt</w:t>
      </w:r>
      <w:r w:rsidR="009D2971">
        <w:t xml:space="preserve"> .</w:t>
      </w:r>
    </w:p>
    <w:p w:rsidR="00203928" w:rsidRDefault="00203928" w:rsidP="001D0CC2">
      <w:pPr>
        <w:tabs>
          <w:tab w:val="left" w:pos="5557"/>
          <w:tab w:val="left" w:pos="6840"/>
          <w:tab w:val="left" w:pos="7020"/>
        </w:tabs>
        <w:ind w:firstLine="851"/>
        <w:jc w:val="both"/>
        <w:rPr>
          <w:color w:val="222222"/>
        </w:rPr>
      </w:pPr>
    </w:p>
    <w:p w:rsidR="00203928" w:rsidRDefault="00203928" w:rsidP="001D0CC2">
      <w:pPr>
        <w:tabs>
          <w:tab w:val="left" w:pos="5557"/>
          <w:tab w:val="left" w:pos="6840"/>
          <w:tab w:val="left" w:pos="7020"/>
        </w:tabs>
        <w:ind w:firstLine="851"/>
        <w:jc w:val="both"/>
        <w:rPr>
          <w:color w:val="222222"/>
        </w:rPr>
      </w:pPr>
    </w:p>
    <w:p w:rsidR="00203928" w:rsidRDefault="00203928" w:rsidP="001D0CC2">
      <w:pPr>
        <w:tabs>
          <w:tab w:val="left" w:pos="5557"/>
          <w:tab w:val="left" w:pos="6840"/>
          <w:tab w:val="left" w:pos="7020"/>
        </w:tabs>
        <w:ind w:firstLine="851"/>
        <w:jc w:val="both"/>
        <w:rPr>
          <w:color w:val="222222"/>
        </w:rPr>
      </w:pPr>
    </w:p>
    <w:sectPr w:rsidR="00203928" w:rsidSect="00B6060A">
      <w:headerReference w:type="default" r:id="rId11"/>
      <w:footerReference w:type="default" r:id="rId12"/>
      <w:headerReference w:type="first" r:id="rId13"/>
      <w:type w:val="continuous"/>
      <w:pgSz w:w="11906" w:h="16838" w:code="9"/>
      <w:pgMar w:top="1134" w:right="567" w:bottom="1134" w:left="1701" w:header="567" w:footer="284"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C3" w:rsidRDefault="001768C3">
      <w:r>
        <w:separator/>
      </w:r>
    </w:p>
  </w:endnote>
  <w:endnote w:type="continuationSeparator" w:id="0">
    <w:p w:rsidR="001768C3" w:rsidRDefault="00176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A" w:rsidRPr="00C709B3" w:rsidRDefault="00292D3A" w:rsidP="00C709B3">
    <w:pPr>
      <w:pStyle w:val="Porat"/>
      <w:tabs>
        <w:tab w:val="clear" w:pos="4819"/>
        <w:tab w:val="clear" w:pos="9638"/>
      </w:tabs>
      <w:jc w:val="righ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C3" w:rsidRDefault="001768C3">
      <w:r>
        <w:separator/>
      </w:r>
    </w:p>
  </w:footnote>
  <w:footnote w:type="continuationSeparator" w:id="0">
    <w:p w:rsidR="001768C3" w:rsidRDefault="00176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A" w:rsidRPr="00C709B3" w:rsidRDefault="006938CB" w:rsidP="00024D31">
    <w:pPr>
      <w:pStyle w:val="Antrats"/>
      <w:jc w:val="center"/>
      <w:rPr>
        <w:sz w:val="20"/>
        <w:szCs w:val="20"/>
      </w:rPr>
    </w:pPr>
    <w:r w:rsidRPr="00C709B3">
      <w:rPr>
        <w:rStyle w:val="Puslapionumeris"/>
        <w:sz w:val="20"/>
        <w:szCs w:val="20"/>
      </w:rPr>
      <w:fldChar w:fldCharType="begin"/>
    </w:r>
    <w:r w:rsidR="00292D3A" w:rsidRPr="00C709B3">
      <w:rPr>
        <w:rStyle w:val="Puslapionumeris"/>
        <w:sz w:val="20"/>
        <w:szCs w:val="20"/>
      </w:rPr>
      <w:instrText xml:space="preserve"> PAGE </w:instrText>
    </w:r>
    <w:r w:rsidRPr="00C709B3">
      <w:rPr>
        <w:rStyle w:val="Puslapionumeris"/>
        <w:sz w:val="20"/>
        <w:szCs w:val="20"/>
      </w:rPr>
      <w:fldChar w:fldCharType="separate"/>
    </w:r>
    <w:r w:rsidR="00FE064F">
      <w:rPr>
        <w:rStyle w:val="Puslapionumeris"/>
        <w:noProof/>
        <w:sz w:val="20"/>
        <w:szCs w:val="20"/>
      </w:rPr>
      <w:t>2</w:t>
    </w:r>
    <w:r w:rsidRPr="00C709B3">
      <w:rPr>
        <w:rStyle w:val="Puslapionumeri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3A" w:rsidRPr="00024D31" w:rsidRDefault="00292D3A" w:rsidP="00024D31">
    <w:pPr>
      <w:pStyle w:val="Antrats"/>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672"/>
    <w:multiLevelType w:val="hybridMultilevel"/>
    <w:tmpl w:val="19260B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9BE56E8"/>
    <w:multiLevelType w:val="multilevel"/>
    <w:tmpl w:val="BB4E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335F4"/>
    <w:multiLevelType w:val="multilevel"/>
    <w:tmpl w:val="43266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67E03"/>
    <w:multiLevelType w:val="multilevel"/>
    <w:tmpl w:val="19C63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D2A78"/>
    <w:multiLevelType w:val="hybridMultilevel"/>
    <w:tmpl w:val="2BF25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42D6938"/>
    <w:multiLevelType w:val="multilevel"/>
    <w:tmpl w:val="C96A6A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C7982"/>
    <w:multiLevelType w:val="multilevel"/>
    <w:tmpl w:val="86A29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95E74"/>
    <w:multiLevelType w:val="multilevel"/>
    <w:tmpl w:val="A184F5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9F586D"/>
    <w:multiLevelType w:val="multilevel"/>
    <w:tmpl w:val="311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2D0716"/>
    <w:multiLevelType w:val="hybridMultilevel"/>
    <w:tmpl w:val="BF3E6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67C5215"/>
    <w:multiLevelType w:val="multilevel"/>
    <w:tmpl w:val="69C64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3870D3"/>
    <w:multiLevelType w:val="hybridMultilevel"/>
    <w:tmpl w:val="C73AB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9132043"/>
    <w:multiLevelType w:val="multilevel"/>
    <w:tmpl w:val="B5F2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F85683"/>
    <w:multiLevelType w:val="multilevel"/>
    <w:tmpl w:val="6604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F82977"/>
    <w:multiLevelType w:val="multilevel"/>
    <w:tmpl w:val="D41016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AA37039"/>
    <w:multiLevelType w:val="hybridMultilevel"/>
    <w:tmpl w:val="AE9E5AE6"/>
    <w:lvl w:ilvl="0" w:tplc="FF4E0E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617D51C2"/>
    <w:multiLevelType w:val="multilevel"/>
    <w:tmpl w:val="8D5A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1764CC"/>
    <w:multiLevelType w:val="hybridMultilevel"/>
    <w:tmpl w:val="0ADCE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B73E9D"/>
    <w:multiLevelType w:val="multilevel"/>
    <w:tmpl w:val="AA422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9F24F9"/>
    <w:multiLevelType w:val="multilevel"/>
    <w:tmpl w:val="4A90C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D0DC9"/>
    <w:multiLevelType w:val="multilevel"/>
    <w:tmpl w:val="33689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732B93"/>
    <w:multiLevelType w:val="hybridMultilevel"/>
    <w:tmpl w:val="981E6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3"/>
  </w:num>
  <w:num w:numId="5">
    <w:abstractNumId w:val="10"/>
  </w:num>
  <w:num w:numId="6">
    <w:abstractNumId w:val="8"/>
  </w:num>
  <w:num w:numId="7">
    <w:abstractNumId w:val="20"/>
  </w:num>
  <w:num w:numId="8">
    <w:abstractNumId w:val="21"/>
  </w:num>
  <w:num w:numId="9">
    <w:abstractNumId w:val="2"/>
  </w:num>
  <w:num w:numId="10">
    <w:abstractNumId w:val="19"/>
  </w:num>
  <w:num w:numId="11">
    <w:abstractNumId w:val="13"/>
  </w:num>
  <w:num w:numId="12">
    <w:abstractNumId w:val="14"/>
  </w:num>
  <w:num w:numId="13">
    <w:abstractNumId w:val="7"/>
  </w:num>
  <w:num w:numId="14">
    <w:abstractNumId w:val="5"/>
  </w:num>
  <w:num w:numId="15">
    <w:abstractNumId w:val="17"/>
  </w:num>
  <w:num w:numId="16">
    <w:abstractNumId w:val="11"/>
  </w:num>
  <w:num w:numId="17">
    <w:abstractNumId w:val="0"/>
  </w:num>
  <w:num w:numId="18">
    <w:abstractNumId w:val="4"/>
  </w:num>
  <w:num w:numId="19">
    <w:abstractNumId w:val="18"/>
  </w:num>
  <w:num w:numId="20">
    <w:abstractNumId w:val="22"/>
  </w:num>
  <w:num w:numId="21">
    <w:abstractNumId w:val="9"/>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F01"/>
  <w:defaultTabStop w:val="720"/>
  <w:hyphenationZone w:val="396"/>
  <w:noPunctuationKerning/>
  <w:characterSpacingControl w:val="doNotCompress"/>
  <w:footnotePr>
    <w:footnote w:id="-1"/>
    <w:footnote w:id="0"/>
  </w:footnotePr>
  <w:endnotePr>
    <w:endnote w:id="-1"/>
    <w:endnote w:id="0"/>
  </w:endnotePr>
  <w:compat/>
  <w:rsids>
    <w:rsidRoot w:val="00DC407B"/>
    <w:rsid w:val="00001412"/>
    <w:rsid w:val="00024D31"/>
    <w:rsid w:val="0002515D"/>
    <w:rsid w:val="00050B6B"/>
    <w:rsid w:val="0006333C"/>
    <w:rsid w:val="0007488C"/>
    <w:rsid w:val="000801B8"/>
    <w:rsid w:val="0009673D"/>
    <w:rsid w:val="000A1E95"/>
    <w:rsid w:val="000B1DF1"/>
    <w:rsid w:val="000B4D7A"/>
    <w:rsid w:val="000D78B5"/>
    <w:rsid w:val="000E1795"/>
    <w:rsid w:val="000F0713"/>
    <w:rsid w:val="001004F2"/>
    <w:rsid w:val="0010642D"/>
    <w:rsid w:val="001107E7"/>
    <w:rsid w:val="00116BB4"/>
    <w:rsid w:val="00135FF9"/>
    <w:rsid w:val="00155385"/>
    <w:rsid w:val="00161CF3"/>
    <w:rsid w:val="001768C3"/>
    <w:rsid w:val="00176E90"/>
    <w:rsid w:val="001915A0"/>
    <w:rsid w:val="001942DC"/>
    <w:rsid w:val="00195FDB"/>
    <w:rsid w:val="001A1F11"/>
    <w:rsid w:val="001B2B2D"/>
    <w:rsid w:val="001B51EA"/>
    <w:rsid w:val="001C2F6B"/>
    <w:rsid w:val="001D0CC2"/>
    <w:rsid w:val="001E36D6"/>
    <w:rsid w:val="001F130B"/>
    <w:rsid w:val="00203928"/>
    <w:rsid w:val="00211174"/>
    <w:rsid w:val="00221375"/>
    <w:rsid w:val="00274757"/>
    <w:rsid w:val="0029149E"/>
    <w:rsid w:val="00291950"/>
    <w:rsid w:val="00292D3A"/>
    <w:rsid w:val="002A08B7"/>
    <w:rsid w:val="002A1A95"/>
    <w:rsid w:val="002B7141"/>
    <w:rsid w:val="002C371B"/>
    <w:rsid w:val="002D1FC5"/>
    <w:rsid w:val="002D5398"/>
    <w:rsid w:val="002E1690"/>
    <w:rsid w:val="002F24B8"/>
    <w:rsid w:val="002F2FA5"/>
    <w:rsid w:val="002F34B5"/>
    <w:rsid w:val="00326D60"/>
    <w:rsid w:val="00336B5B"/>
    <w:rsid w:val="003432AD"/>
    <w:rsid w:val="00351EB0"/>
    <w:rsid w:val="00352BC5"/>
    <w:rsid w:val="00365579"/>
    <w:rsid w:val="00381258"/>
    <w:rsid w:val="00395BB7"/>
    <w:rsid w:val="003A79CE"/>
    <w:rsid w:val="003C03BB"/>
    <w:rsid w:val="003D567C"/>
    <w:rsid w:val="003D615E"/>
    <w:rsid w:val="003E192F"/>
    <w:rsid w:val="003F7F50"/>
    <w:rsid w:val="00411354"/>
    <w:rsid w:val="004172BA"/>
    <w:rsid w:val="004230D0"/>
    <w:rsid w:val="00430A24"/>
    <w:rsid w:val="00440A82"/>
    <w:rsid w:val="004508BE"/>
    <w:rsid w:val="00454CF4"/>
    <w:rsid w:val="00474441"/>
    <w:rsid w:val="004B5895"/>
    <w:rsid w:val="004E2A4A"/>
    <w:rsid w:val="004E435B"/>
    <w:rsid w:val="004F0802"/>
    <w:rsid w:val="004F59B1"/>
    <w:rsid w:val="00526F8B"/>
    <w:rsid w:val="0054397B"/>
    <w:rsid w:val="00561062"/>
    <w:rsid w:val="00564FD3"/>
    <w:rsid w:val="0056593B"/>
    <w:rsid w:val="0057119C"/>
    <w:rsid w:val="00574842"/>
    <w:rsid w:val="0058120D"/>
    <w:rsid w:val="005B2A55"/>
    <w:rsid w:val="005C5783"/>
    <w:rsid w:val="005F3650"/>
    <w:rsid w:val="005F5195"/>
    <w:rsid w:val="00611725"/>
    <w:rsid w:val="00614650"/>
    <w:rsid w:val="00615781"/>
    <w:rsid w:val="00621A0F"/>
    <w:rsid w:val="00636074"/>
    <w:rsid w:val="006412A1"/>
    <w:rsid w:val="0066024C"/>
    <w:rsid w:val="006618FB"/>
    <w:rsid w:val="00676602"/>
    <w:rsid w:val="006938CB"/>
    <w:rsid w:val="006B05F4"/>
    <w:rsid w:val="006B70BC"/>
    <w:rsid w:val="006D3F88"/>
    <w:rsid w:val="006D5D72"/>
    <w:rsid w:val="006E6D8E"/>
    <w:rsid w:val="00704216"/>
    <w:rsid w:val="00705711"/>
    <w:rsid w:val="007070BF"/>
    <w:rsid w:val="007107CD"/>
    <w:rsid w:val="007241C4"/>
    <w:rsid w:val="00724856"/>
    <w:rsid w:val="00731C35"/>
    <w:rsid w:val="00754F34"/>
    <w:rsid w:val="007643A3"/>
    <w:rsid w:val="00780B25"/>
    <w:rsid w:val="0079237E"/>
    <w:rsid w:val="00794CA8"/>
    <w:rsid w:val="007A147B"/>
    <w:rsid w:val="007B7BFB"/>
    <w:rsid w:val="007C179E"/>
    <w:rsid w:val="007C3C4F"/>
    <w:rsid w:val="007E1F05"/>
    <w:rsid w:val="007E613A"/>
    <w:rsid w:val="00804D18"/>
    <w:rsid w:val="00811664"/>
    <w:rsid w:val="0082351A"/>
    <w:rsid w:val="00831BE3"/>
    <w:rsid w:val="00834417"/>
    <w:rsid w:val="00835993"/>
    <w:rsid w:val="00854343"/>
    <w:rsid w:val="008713DB"/>
    <w:rsid w:val="00873C88"/>
    <w:rsid w:val="00885BB4"/>
    <w:rsid w:val="0089622E"/>
    <w:rsid w:val="008A30F7"/>
    <w:rsid w:val="008A64B6"/>
    <w:rsid w:val="008D1EAF"/>
    <w:rsid w:val="00931666"/>
    <w:rsid w:val="00937FB7"/>
    <w:rsid w:val="009514F7"/>
    <w:rsid w:val="009575E7"/>
    <w:rsid w:val="009947F4"/>
    <w:rsid w:val="009C0FA8"/>
    <w:rsid w:val="009C5801"/>
    <w:rsid w:val="009D2971"/>
    <w:rsid w:val="009D5F3F"/>
    <w:rsid w:val="009E7965"/>
    <w:rsid w:val="009F08AA"/>
    <w:rsid w:val="00A14873"/>
    <w:rsid w:val="00A241C6"/>
    <w:rsid w:val="00A24D2C"/>
    <w:rsid w:val="00A3185F"/>
    <w:rsid w:val="00A32598"/>
    <w:rsid w:val="00A4672E"/>
    <w:rsid w:val="00A87F1E"/>
    <w:rsid w:val="00A95219"/>
    <w:rsid w:val="00A96494"/>
    <w:rsid w:val="00AA48D5"/>
    <w:rsid w:val="00AB3609"/>
    <w:rsid w:val="00AC5DC4"/>
    <w:rsid w:val="00B0674A"/>
    <w:rsid w:val="00B11A17"/>
    <w:rsid w:val="00B30ED9"/>
    <w:rsid w:val="00B37A8C"/>
    <w:rsid w:val="00B426D2"/>
    <w:rsid w:val="00B6060A"/>
    <w:rsid w:val="00B76B2D"/>
    <w:rsid w:val="00B84A4D"/>
    <w:rsid w:val="00BA21FE"/>
    <w:rsid w:val="00BA443C"/>
    <w:rsid w:val="00BA71D2"/>
    <w:rsid w:val="00BC5332"/>
    <w:rsid w:val="00BC5CF3"/>
    <w:rsid w:val="00BC7BD2"/>
    <w:rsid w:val="00BD0090"/>
    <w:rsid w:val="00BD073C"/>
    <w:rsid w:val="00BD7678"/>
    <w:rsid w:val="00BE276F"/>
    <w:rsid w:val="00BF3974"/>
    <w:rsid w:val="00BF5280"/>
    <w:rsid w:val="00BF674D"/>
    <w:rsid w:val="00C1699D"/>
    <w:rsid w:val="00C2658D"/>
    <w:rsid w:val="00C709B3"/>
    <w:rsid w:val="00C72726"/>
    <w:rsid w:val="00C77513"/>
    <w:rsid w:val="00C829E4"/>
    <w:rsid w:val="00C94C12"/>
    <w:rsid w:val="00C96BA3"/>
    <w:rsid w:val="00CA19BA"/>
    <w:rsid w:val="00CA200A"/>
    <w:rsid w:val="00CB2D9D"/>
    <w:rsid w:val="00CC5865"/>
    <w:rsid w:val="00CD78C1"/>
    <w:rsid w:val="00CE55F1"/>
    <w:rsid w:val="00CF60E7"/>
    <w:rsid w:val="00D07261"/>
    <w:rsid w:val="00D10C5A"/>
    <w:rsid w:val="00D4625D"/>
    <w:rsid w:val="00D743F5"/>
    <w:rsid w:val="00D87AFC"/>
    <w:rsid w:val="00D910D0"/>
    <w:rsid w:val="00D9187B"/>
    <w:rsid w:val="00DA38D0"/>
    <w:rsid w:val="00DB0FC0"/>
    <w:rsid w:val="00DC407B"/>
    <w:rsid w:val="00DC4CF9"/>
    <w:rsid w:val="00DE3FF2"/>
    <w:rsid w:val="00DF4643"/>
    <w:rsid w:val="00E12E77"/>
    <w:rsid w:val="00E214A0"/>
    <w:rsid w:val="00E410C9"/>
    <w:rsid w:val="00E4580A"/>
    <w:rsid w:val="00E71F8E"/>
    <w:rsid w:val="00E936A9"/>
    <w:rsid w:val="00EA3505"/>
    <w:rsid w:val="00EC00F5"/>
    <w:rsid w:val="00EC2D68"/>
    <w:rsid w:val="00EC49C9"/>
    <w:rsid w:val="00ED0A27"/>
    <w:rsid w:val="00ED331E"/>
    <w:rsid w:val="00EE0844"/>
    <w:rsid w:val="00EF7156"/>
    <w:rsid w:val="00F008BB"/>
    <w:rsid w:val="00F10E21"/>
    <w:rsid w:val="00F2574E"/>
    <w:rsid w:val="00F3197D"/>
    <w:rsid w:val="00F45B7F"/>
    <w:rsid w:val="00F57B01"/>
    <w:rsid w:val="00F61818"/>
    <w:rsid w:val="00FA447C"/>
    <w:rsid w:val="00FC073D"/>
    <w:rsid w:val="00FC0AC8"/>
    <w:rsid w:val="00FC516F"/>
    <w:rsid w:val="00FD5A86"/>
    <w:rsid w:val="00FD6150"/>
    <w:rsid w:val="00FE064F"/>
    <w:rsid w:val="00FE53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947F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C26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rsid w:val="00DC407B"/>
    <w:rPr>
      <w:rFonts w:ascii="Tahoma" w:hAnsi="Tahoma" w:cs="Tahoma"/>
      <w:sz w:val="16"/>
      <w:szCs w:val="16"/>
    </w:rPr>
  </w:style>
  <w:style w:type="character" w:customStyle="1" w:styleId="DebesliotekstasDiagrama">
    <w:name w:val="Debesėlio tekstas Diagrama"/>
    <w:basedOn w:val="Numatytasispastraiposriftas"/>
    <w:link w:val="Debesliotekstas"/>
    <w:rsid w:val="00DC407B"/>
    <w:rPr>
      <w:rFonts w:ascii="Tahoma" w:hAnsi="Tahoma" w:cs="Tahoma"/>
      <w:sz w:val="16"/>
      <w:szCs w:val="16"/>
    </w:rPr>
  </w:style>
  <w:style w:type="character" w:styleId="Grietas">
    <w:name w:val="Strong"/>
    <w:basedOn w:val="Numatytasispastraiposriftas"/>
    <w:uiPriority w:val="22"/>
    <w:qFormat/>
    <w:rsid w:val="00CA200A"/>
    <w:rPr>
      <w:b/>
      <w:bCs/>
    </w:rPr>
  </w:style>
  <w:style w:type="paragraph" w:styleId="prastasistinklapis">
    <w:name w:val="Normal (Web)"/>
    <w:basedOn w:val="prastasis"/>
    <w:uiPriority w:val="99"/>
    <w:unhideWhenUsed/>
    <w:rsid w:val="00CA200A"/>
    <w:pPr>
      <w:spacing w:after="150"/>
    </w:pPr>
  </w:style>
  <w:style w:type="character" w:styleId="Emfaz">
    <w:name w:val="Emphasis"/>
    <w:basedOn w:val="Numatytasispastraiposriftas"/>
    <w:uiPriority w:val="20"/>
    <w:qFormat/>
    <w:rsid w:val="00CA200A"/>
    <w:rPr>
      <w:i/>
      <w:iCs/>
    </w:rPr>
  </w:style>
  <w:style w:type="paragraph" w:styleId="Sraopastraipa">
    <w:name w:val="List Paragraph"/>
    <w:basedOn w:val="prastasis"/>
    <w:uiPriority w:val="34"/>
    <w:qFormat/>
    <w:rsid w:val="003E192F"/>
    <w:pPr>
      <w:ind w:left="720"/>
      <w:contextualSpacing/>
    </w:pPr>
  </w:style>
  <w:style w:type="character" w:styleId="Hipersaitas">
    <w:name w:val="Hyperlink"/>
    <w:basedOn w:val="Numatytasispastraiposriftas"/>
    <w:uiPriority w:val="99"/>
    <w:unhideWhenUsed/>
    <w:rsid w:val="003E192F"/>
    <w:rPr>
      <w:strike w:val="0"/>
      <w:dstrike w:val="0"/>
      <w:color w:val="337AB7"/>
      <w:u w:val="none"/>
      <w:effect w:val="none"/>
      <w:shd w:val="clear" w:color="auto" w:fill="auto"/>
    </w:rPr>
  </w:style>
  <w:style w:type="character" w:styleId="Perirtashipersaitas">
    <w:name w:val="FollowedHyperlink"/>
    <w:basedOn w:val="Numatytasispastraiposriftas"/>
    <w:rsid w:val="00831BE3"/>
    <w:rPr>
      <w:color w:val="800080" w:themeColor="followedHyperlink"/>
      <w:u w:val="single"/>
    </w:rPr>
  </w:style>
  <w:style w:type="character" w:customStyle="1" w:styleId="clear2">
    <w:name w:val="clear2"/>
    <w:basedOn w:val="Numatytasispastraiposriftas"/>
    <w:rsid w:val="002F34B5"/>
  </w:style>
</w:styles>
</file>

<file path=word/webSettings.xml><?xml version="1.0" encoding="utf-8"?>
<w:webSettings xmlns:r="http://schemas.openxmlformats.org/officeDocument/2006/relationships" xmlns:w="http://schemas.openxmlformats.org/wordprocessingml/2006/main">
  <w:divs>
    <w:div w:id="114912299">
      <w:bodyDiv w:val="1"/>
      <w:marLeft w:val="0"/>
      <w:marRight w:val="0"/>
      <w:marTop w:val="0"/>
      <w:marBottom w:val="0"/>
      <w:divBdr>
        <w:top w:val="none" w:sz="0" w:space="0" w:color="auto"/>
        <w:left w:val="none" w:sz="0" w:space="0" w:color="auto"/>
        <w:bottom w:val="none" w:sz="0" w:space="0" w:color="auto"/>
        <w:right w:val="none" w:sz="0" w:space="0" w:color="auto"/>
      </w:divBdr>
      <w:divsChild>
        <w:div w:id="459766773">
          <w:marLeft w:val="0"/>
          <w:marRight w:val="0"/>
          <w:marTop w:val="0"/>
          <w:marBottom w:val="0"/>
          <w:divBdr>
            <w:top w:val="none" w:sz="0" w:space="0" w:color="auto"/>
            <w:left w:val="none" w:sz="0" w:space="0" w:color="auto"/>
            <w:bottom w:val="none" w:sz="0" w:space="0" w:color="auto"/>
            <w:right w:val="none" w:sz="0" w:space="0" w:color="auto"/>
          </w:divBdr>
          <w:divsChild>
            <w:div w:id="201211535">
              <w:marLeft w:val="0"/>
              <w:marRight w:val="0"/>
              <w:marTop w:val="0"/>
              <w:marBottom w:val="0"/>
              <w:divBdr>
                <w:top w:val="none" w:sz="0" w:space="0" w:color="auto"/>
                <w:left w:val="none" w:sz="0" w:space="0" w:color="auto"/>
                <w:bottom w:val="none" w:sz="0" w:space="0" w:color="auto"/>
                <w:right w:val="none" w:sz="0" w:space="0" w:color="auto"/>
              </w:divBdr>
              <w:divsChild>
                <w:div w:id="590940885">
                  <w:marLeft w:val="-225"/>
                  <w:marRight w:val="-225"/>
                  <w:marTop w:val="0"/>
                  <w:marBottom w:val="0"/>
                  <w:divBdr>
                    <w:top w:val="none" w:sz="0" w:space="0" w:color="auto"/>
                    <w:left w:val="none" w:sz="0" w:space="0" w:color="auto"/>
                    <w:bottom w:val="none" w:sz="0" w:space="0" w:color="auto"/>
                    <w:right w:val="none" w:sz="0" w:space="0" w:color="auto"/>
                  </w:divBdr>
                  <w:divsChild>
                    <w:div w:id="1506943269">
                      <w:marLeft w:val="0"/>
                      <w:marRight w:val="0"/>
                      <w:marTop w:val="0"/>
                      <w:marBottom w:val="0"/>
                      <w:divBdr>
                        <w:top w:val="none" w:sz="0" w:space="0" w:color="auto"/>
                        <w:left w:val="none" w:sz="0" w:space="0" w:color="auto"/>
                        <w:bottom w:val="none" w:sz="0" w:space="0" w:color="auto"/>
                        <w:right w:val="none" w:sz="0" w:space="0" w:color="auto"/>
                      </w:divBdr>
                      <w:divsChild>
                        <w:div w:id="1280606202">
                          <w:marLeft w:val="0"/>
                          <w:marRight w:val="0"/>
                          <w:marTop w:val="0"/>
                          <w:marBottom w:val="0"/>
                          <w:divBdr>
                            <w:top w:val="none" w:sz="0" w:space="0" w:color="auto"/>
                            <w:left w:val="none" w:sz="0" w:space="0" w:color="auto"/>
                            <w:bottom w:val="none" w:sz="0" w:space="0" w:color="auto"/>
                            <w:right w:val="none" w:sz="0" w:space="0" w:color="auto"/>
                          </w:divBdr>
                          <w:divsChild>
                            <w:div w:id="762382892">
                              <w:marLeft w:val="0"/>
                              <w:marRight w:val="0"/>
                              <w:marTop w:val="0"/>
                              <w:marBottom w:val="0"/>
                              <w:divBdr>
                                <w:top w:val="none" w:sz="0" w:space="0" w:color="auto"/>
                                <w:left w:val="none" w:sz="0" w:space="0" w:color="auto"/>
                                <w:bottom w:val="none" w:sz="0" w:space="0" w:color="auto"/>
                                <w:right w:val="none" w:sz="0" w:space="0" w:color="auto"/>
                              </w:divBdr>
                              <w:divsChild>
                                <w:div w:id="1040057078">
                                  <w:marLeft w:val="0"/>
                                  <w:marRight w:val="0"/>
                                  <w:marTop w:val="0"/>
                                  <w:marBottom w:val="0"/>
                                  <w:divBdr>
                                    <w:top w:val="none" w:sz="0" w:space="0" w:color="auto"/>
                                    <w:left w:val="none" w:sz="0" w:space="0" w:color="auto"/>
                                    <w:bottom w:val="none" w:sz="0" w:space="0" w:color="auto"/>
                                    <w:right w:val="none" w:sz="0" w:space="0" w:color="auto"/>
                                  </w:divBdr>
                                  <w:divsChild>
                                    <w:div w:id="627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6382">
      <w:bodyDiv w:val="1"/>
      <w:marLeft w:val="0"/>
      <w:marRight w:val="0"/>
      <w:marTop w:val="0"/>
      <w:marBottom w:val="0"/>
      <w:divBdr>
        <w:top w:val="none" w:sz="0" w:space="0" w:color="auto"/>
        <w:left w:val="none" w:sz="0" w:space="0" w:color="auto"/>
        <w:bottom w:val="none" w:sz="0" w:space="0" w:color="auto"/>
        <w:right w:val="none" w:sz="0" w:space="0" w:color="auto"/>
      </w:divBdr>
      <w:divsChild>
        <w:div w:id="1416197595">
          <w:marLeft w:val="0"/>
          <w:marRight w:val="0"/>
          <w:marTop w:val="0"/>
          <w:marBottom w:val="0"/>
          <w:divBdr>
            <w:top w:val="none" w:sz="0" w:space="0" w:color="auto"/>
            <w:left w:val="none" w:sz="0" w:space="0" w:color="auto"/>
            <w:bottom w:val="none" w:sz="0" w:space="0" w:color="auto"/>
            <w:right w:val="none" w:sz="0" w:space="0" w:color="auto"/>
          </w:divBdr>
          <w:divsChild>
            <w:div w:id="1077753582">
              <w:marLeft w:val="0"/>
              <w:marRight w:val="0"/>
              <w:marTop w:val="0"/>
              <w:marBottom w:val="0"/>
              <w:divBdr>
                <w:top w:val="none" w:sz="0" w:space="0" w:color="auto"/>
                <w:left w:val="none" w:sz="0" w:space="0" w:color="auto"/>
                <w:bottom w:val="none" w:sz="0" w:space="0" w:color="auto"/>
                <w:right w:val="none" w:sz="0" w:space="0" w:color="auto"/>
              </w:divBdr>
              <w:divsChild>
                <w:div w:id="914314911">
                  <w:marLeft w:val="-225"/>
                  <w:marRight w:val="-225"/>
                  <w:marTop w:val="0"/>
                  <w:marBottom w:val="0"/>
                  <w:divBdr>
                    <w:top w:val="none" w:sz="0" w:space="0" w:color="auto"/>
                    <w:left w:val="none" w:sz="0" w:space="0" w:color="auto"/>
                    <w:bottom w:val="none" w:sz="0" w:space="0" w:color="auto"/>
                    <w:right w:val="none" w:sz="0" w:space="0" w:color="auto"/>
                  </w:divBdr>
                  <w:divsChild>
                    <w:div w:id="494343478">
                      <w:marLeft w:val="0"/>
                      <w:marRight w:val="0"/>
                      <w:marTop w:val="0"/>
                      <w:marBottom w:val="0"/>
                      <w:divBdr>
                        <w:top w:val="none" w:sz="0" w:space="0" w:color="auto"/>
                        <w:left w:val="none" w:sz="0" w:space="0" w:color="auto"/>
                        <w:bottom w:val="none" w:sz="0" w:space="0" w:color="auto"/>
                        <w:right w:val="none" w:sz="0" w:space="0" w:color="auto"/>
                      </w:divBdr>
                      <w:divsChild>
                        <w:div w:id="1525438094">
                          <w:marLeft w:val="0"/>
                          <w:marRight w:val="0"/>
                          <w:marTop w:val="0"/>
                          <w:marBottom w:val="0"/>
                          <w:divBdr>
                            <w:top w:val="none" w:sz="0" w:space="0" w:color="auto"/>
                            <w:left w:val="none" w:sz="0" w:space="0" w:color="auto"/>
                            <w:bottom w:val="none" w:sz="0" w:space="0" w:color="auto"/>
                            <w:right w:val="none" w:sz="0" w:space="0" w:color="auto"/>
                          </w:divBdr>
                          <w:divsChild>
                            <w:div w:id="1139155532">
                              <w:marLeft w:val="0"/>
                              <w:marRight w:val="0"/>
                              <w:marTop w:val="0"/>
                              <w:marBottom w:val="0"/>
                              <w:divBdr>
                                <w:top w:val="none" w:sz="0" w:space="0" w:color="auto"/>
                                <w:left w:val="none" w:sz="0" w:space="0" w:color="auto"/>
                                <w:bottom w:val="none" w:sz="0" w:space="0" w:color="auto"/>
                                <w:right w:val="none" w:sz="0" w:space="0" w:color="auto"/>
                              </w:divBdr>
                              <w:divsChild>
                                <w:div w:id="632640413">
                                  <w:marLeft w:val="0"/>
                                  <w:marRight w:val="0"/>
                                  <w:marTop w:val="0"/>
                                  <w:marBottom w:val="0"/>
                                  <w:divBdr>
                                    <w:top w:val="none" w:sz="0" w:space="0" w:color="auto"/>
                                    <w:left w:val="none" w:sz="0" w:space="0" w:color="auto"/>
                                    <w:bottom w:val="none" w:sz="0" w:space="0" w:color="auto"/>
                                    <w:right w:val="none" w:sz="0" w:space="0" w:color="auto"/>
                                  </w:divBdr>
                                  <w:divsChild>
                                    <w:div w:id="4696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84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2995">
          <w:marLeft w:val="0"/>
          <w:marRight w:val="0"/>
          <w:marTop w:val="0"/>
          <w:marBottom w:val="0"/>
          <w:divBdr>
            <w:top w:val="none" w:sz="0" w:space="0" w:color="auto"/>
            <w:left w:val="none" w:sz="0" w:space="0" w:color="auto"/>
            <w:bottom w:val="none" w:sz="0" w:space="0" w:color="auto"/>
            <w:right w:val="none" w:sz="0" w:space="0" w:color="auto"/>
          </w:divBdr>
          <w:divsChild>
            <w:div w:id="2004312834">
              <w:marLeft w:val="0"/>
              <w:marRight w:val="0"/>
              <w:marTop w:val="0"/>
              <w:marBottom w:val="0"/>
              <w:divBdr>
                <w:top w:val="none" w:sz="0" w:space="0" w:color="auto"/>
                <w:left w:val="none" w:sz="0" w:space="0" w:color="auto"/>
                <w:bottom w:val="none" w:sz="0" w:space="0" w:color="auto"/>
                <w:right w:val="none" w:sz="0" w:space="0" w:color="auto"/>
              </w:divBdr>
              <w:divsChild>
                <w:div w:id="1349216123">
                  <w:marLeft w:val="-225"/>
                  <w:marRight w:val="-225"/>
                  <w:marTop w:val="0"/>
                  <w:marBottom w:val="0"/>
                  <w:divBdr>
                    <w:top w:val="none" w:sz="0" w:space="0" w:color="auto"/>
                    <w:left w:val="none" w:sz="0" w:space="0" w:color="auto"/>
                    <w:bottom w:val="none" w:sz="0" w:space="0" w:color="auto"/>
                    <w:right w:val="none" w:sz="0" w:space="0" w:color="auto"/>
                  </w:divBdr>
                  <w:divsChild>
                    <w:div w:id="1795054991">
                      <w:marLeft w:val="0"/>
                      <w:marRight w:val="0"/>
                      <w:marTop w:val="0"/>
                      <w:marBottom w:val="0"/>
                      <w:divBdr>
                        <w:top w:val="none" w:sz="0" w:space="0" w:color="auto"/>
                        <w:left w:val="none" w:sz="0" w:space="0" w:color="auto"/>
                        <w:bottom w:val="none" w:sz="0" w:space="0" w:color="auto"/>
                        <w:right w:val="none" w:sz="0" w:space="0" w:color="auto"/>
                      </w:divBdr>
                      <w:divsChild>
                        <w:div w:id="890848157">
                          <w:marLeft w:val="0"/>
                          <w:marRight w:val="0"/>
                          <w:marTop w:val="0"/>
                          <w:marBottom w:val="0"/>
                          <w:divBdr>
                            <w:top w:val="none" w:sz="0" w:space="0" w:color="auto"/>
                            <w:left w:val="none" w:sz="0" w:space="0" w:color="auto"/>
                            <w:bottom w:val="none" w:sz="0" w:space="0" w:color="auto"/>
                            <w:right w:val="none" w:sz="0" w:space="0" w:color="auto"/>
                          </w:divBdr>
                          <w:divsChild>
                            <w:div w:id="1536112919">
                              <w:marLeft w:val="0"/>
                              <w:marRight w:val="0"/>
                              <w:marTop w:val="0"/>
                              <w:marBottom w:val="0"/>
                              <w:divBdr>
                                <w:top w:val="none" w:sz="0" w:space="0" w:color="auto"/>
                                <w:left w:val="none" w:sz="0" w:space="0" w:color="auto"/>
                                <w:bottom w:val="none" w:sz="0" w:space="0" w:color="auto"/>
                                <w:right w:val="none" w:sz="0" w:space="0" w:color="auto"/>
                              </w:divBdr>
                              <w:divsChild>
                                <w:div w:id="81996662">
                                  <w:marLeft w:val="0"/>
                                  <w:marRight w:val="0"/>
                                  <w:marTop w:val="0"/>
                                  <w:marBottom w:val="0"/>
                                  <w:divBdr>
                                    <w:top w:val="none" w:sz="0" w:space="0" w:color="auto"/>
                                    <w:left w:val="none" w:sz="0" w:space="0" w:color="auto"/>
                                    <w:bottom w:val="none" w:sz="0" w:space="0" w:color="auto"/>
                                    <w:right w:val="none" w:sz="0" w:space="0" w:color="auto"/>
                                  </w:divBdr>
                                  <w:divsChild>
                                    <w:div w:id="11678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59464">
      <w:bodyDiv w:val="1"/>
      <w:marLeft w:val="0"/>
      <w:marRight w:val="0"/>
      <w:marTop w:val="0"/>
      <w:marBottom w:val="0"/>
      <w:divBdr>
        <w:top w:val="none" w:sz="0" w:space="0" w:color="auto"/>
        <w:left w:val="none" w:sz="0" w:space="0" w:color="auto"/>
        <w:bottom w:val="none" w:sz="0" w:space="0" w:color="auto"/>
        <w:right w:val="none" w:sz="0" w:space="0" w:color="auto"/>
      </w:divBdr>
      <w:divsChild>
        <w:div w:id="813454200">
          <w:marLeft w:val="0"/>
          <w:marRight w:val="0"/>
          <w:marTop w:val="0"/>
          <w:marBottom w:val="0"/>
          <w:divBdr>
            <w:top w:val="none" w:sz="0" w:space="0" w:color="auto"/>
            <w:left w:val="none" w:sz="0" w:space="0" w:color="auto"/>
            <w:bottom w:val="none" w:sz="0" w:space="0" w:color="auto"/>
            <w:right w:val="none" w:sz="0" w:space="0" w:color="auto"/>
          </w:divBdr>
          <w:divsChild>
            <w:div w:id="942759920">
              <w:marLeft w:val="0"/>
              <w:marRight w:val="0"/>
              <w:marTop w:val="0"/>
              <w:marBottom w:val="0"/>
              <w:divBdr>
                <w:top w:val="none" w:sz="0" w:space="0" w:color="auto"/>
                <w:left w:val="none" w:sz="0" w:space="0" w:color="auto"/>
                <w:bottom w:val="none" w:sz="0" w:space="0" w:color="auto"/>
                <w:right w:val="none" w:sz="0" w:space="0" w:color="auto"/>
              </w:divBdr>
              <w:divsChild>
                <w:div w:id="815683548">
                  <w:marLeft w:val="0"/>
                  <w:marRight w:val="0"/>
                  <w:marTop w:val="0"/>
                  <w:marBottom w:val="0"/>
                  <w:divBdr>
                    <w:top w:val="none" w:sz="0" w:space="0" w:color="auto"/>
                    <w:left w:val="none" w:sz="0" w:space="0" w:color="auto"/>
                    <w:bottom w:val="none" w:sz="0" w:space="0" w:color="auto"/>
                    <w:right w:val="none" w:sz="0" w:space="0" w:color="auto"/>
                  </w:divBdr>
                  <w:divsChild>
                    <w:div w:id="1533298020">
                      <w:marLeft w:val="0"/>
                      <w:marRight w:val="0"/>
                      <w:marTop w:val="0"/>
                      <w:marBottom w:val="0"/>
                      <w:divBdr>
                        <w:top w:val="none" w:sz="0" w:space="0" w:color="auto"/>
                        <w:left w:val="none" w:sz="0" w:space="0" w:color="auto"/>
                        <w:bottom w:val="none" w:sz="0" w:space="0" w:color="auto"/>
                        <w:right w:val="none" w:sz="0" w:space="0" w:color="auto"/>
                      </w:divBdr>
                    </w:div>
                    <w:div w:id="456947528">
                      <w:marLeft w:val="0"/>
                      <w:marRight w:val="0"/>
                      <w:marTop w:val="0"/>
                      <w:marBottom w:val="0"/>
                      <w:divBdr>
                        <w:top w:val="none" w:sz="0" w:space="0" w:color="auto"/>
                        <w:left w:val="none" w:sz="0" w:space="0" w:color="auto"/>
                        <w:bottom w:val="none" w:sz="0" w:space="0" w:color="auto"/>
                        <w:right w:val="none" w:sz="0" w:space="0" w:color="auto"/>
                      </w:divBdr>
                    </w:div>
                    <w:div w:id="1114790898">
                      <w:marLeft w:val="0"/>
                      <w:marRight w:val="0"/>
                      <w:marTop w:val="0"/>
                      <w:marBottom w:val="0"/>
                      <w:divBdr>
                        <w:top w:val="none" w:sz="0" w:space="0" w:color="auto"/>
                        <w:left w:val="none" w:sz="0" w:space="0" w:color="auto"/>
                        <w:bottom w:val="none" w:sz="0" w:space="0" w:color="auto"/>
                        <w:right w:val="none" w:sz="0" w:space="0" w:color="auto"/>
                      </w:divBdr>
                    </w:div>
                    <w:div w:id="1708482446">
                      <w:marLeft w:val="0"/>
                      <w:marRight w:val="0"/>
                      <w:marTop w:val="0"/>
                      <w:marBottom w:val="0"/>
                      <w:divBdr>
                        <w:top w:val="none" w:sz="0" w:space="0" w:color="auto"/>
                        <w:left w:val="none" w:sz="0" w:space="0" w:color="auto"/>
                        <w:bottom w:val="none" w:sz="0" w:space="0" w:color="auto"/>
                        <w:right w:val="none" w:sz="0" w:space="0" w:color="auto"/>
                      </w:divBdr>
                    </w:div>
                    <w:div w:id="1836922336">
                      <w:marLeft w:val="0"/>
                      <w:marRight w:val="0"/>
                      <w:marTop w:val="0"/>
                      <w:marBottom w:val="0"/>
                      <w:divBdr>
                        <w:top w:val="none" w:sz="0" w:space="0" w:color="auto"/>
                        <w:left w:val="none" w:sz="0" w:space="0" w:color="auto"/>
                        <w:bottom w:val="none" w:sz="0" w:space="0" w:color="auto"/>
                        <w:right w:val="none" w:sz="0" w:space="0" w:color="auto"/>
                      </w:divBdr>
                    </w:div>
                    <w:div w:id="1719545015">
                      <w:marLeft w:val="0"/>
                      <w:marRight w:val="0"/>
                      <w:marTop w:val="0"/>
                      <w:marBottom w:val="0"/>
                      <w:divBdr>
                        <w:top w:val="none" w:sz="0" w:space="0" w:color="auto"/>
                        <w:left w:val="none" w:sz="0" w:space="0" w:color="auto"/>
                        <w:bottom w:val="none" w:sz="0" w:space="0" w:color="auto"/>
                        <w:right w:val="none" w:sz="0" w:space="0" w:color="auto"/>
                      </w:divBdr>
                    </w:div>
                    <w:div w:id="1990943111">
                      <w:marLeft w:val="0"/>
                      <w:marRight w:val="0"/>
                      <w:marTop w:val="0"/>
                      <w:marBottom w:val="0"/>
                      <w:divBdr>
                        <w:top w:val="none" w:sz="0" w:space="0" w:color="auto"/>
                        <w:left w:val="none" w:sz="0" w:space="0" w:color="auto"/>
                        <w:bottom w:val="none" w:sz="0" w:space="0" w:color="auto"/>
                        <w:right w:val="none" w:sz="0" w:space="0" w:color="auto"/>
                      </w:divBdr>
                      <w:divsChild>
                        <w:div w:id="46227294">
                          <w:marLeft w:val="0"/>
                          <w:marRight w:val="0"/>
                          <w:marTop w:val="0"/>
                          <w:marBottom w:val="0"/>
                          <w:divBdr>
                            <w:top w:val="none" w:sz="0" w:space="0" w:color="auto"/>
                            <w:left w:val="none" w:sz="0" w:space="0" w:color="auto"/>
                            <w:bottom w:val="none" w:sz="0" w:space="0" w:color="auto"/>
                            <w:right w:val="none" w:sz="0" w:space="0" w:color="auto"/>
                          </w:divBdr>
                        </w:div>
                        <w:div w:id="1343557012">
                          <w:marLeft w:val="0"/>
                          <w:marRight w:val="0"/>
                          <w:marTop w:val="0"/>
                          <w:marBottom w:val="0"/>
                          <w:divBdr>
                            <w:top w:val="none" w:sz="0" w:space="0" w:color="auto"/>
                            <w:left w:val="none" w:sz="0" w:space="0" w:color="auto"/>
                            <w:bottom w:val="none" w:sz="0" w:space="0" w:color="auto"/>
                            <w:right w:val="none" w:sz="0" w:space="0" w:color="auto"/>
                          </w:divBdr>
                        </w:div>
                        <w:div w:id="1893687442">
                          <w:marLeft w:val="0"/>
                          <w:marRight w:val="0"/>
                          <w:marTop w:val="0"/>
                          <w:marBottom w:val="0"/>
                          <w:divBdr>
                            <w:top w:val="none" w:sz="0" w:space="0" w:color="auto"/>
                            <w:left w:val="none" w:sz="0" w:space="0" w:color="auto"/>
                            <w:bottom w:val="none" w:sz="0" w:space="0" w:color="auto"/>
                            <w:right w:val="none" w:sz="0" w:space="0" w:color="auto"/>
                          </w:divBdr>
                        </w:div>
                      </w:divsChild>
                    </w:div>
                    <w:div w:id="278730750">
                      <w:marLeft w:val="0"/>
                      <w:marRight w:val="0"/>
                      <w:marTop w:val="0"/>
                      <w:marBottom w:val="0"/>
                      <w:divBdr>
                        <w:top w:val="none" w:sz="0" w:space="0" w:color="auto"/>
                        <w:left w:val="none" w:sz="0" w:space="0" w:color="auto"/>
                        <w:bottom w:val="none" w:sz="0" w:space="0" w:color="auto"/>
                        <w:right w:val="none" w:sz="0" w:space="0" w:color="auto"/>
                      </w:divBdr>
                    </w:div>
                    <w:div w:id="51078294">
                      <w:marLeft w:val="0"/>
                      <w:marRight w:val="0"/>
                      <w:marTop w:val="0"/>
                      <w:marBottom w:val="0"/>
                      <w:divBdr>
                        <w:top w:val="none" w:sz="0" w:space="0" w:color="auto"/>
                        <w:left w:val="none" w:sz="0" w:space="0" w:color="auto"/>
                        <w:bottom w:val="none" w:sz="0" w:space="0" w:color="auto"/>
                        <w:right w:val="none" w:sz="0" w:space="0" w:color="auto"/>
                      </w:divBdr>
                    </w:div>
                    <w:div w:id="31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3722">
      <w:bodyDiv w:val="1"/>
      <w:marLeft w:val="0"/>
      <w:marRight w:val="0"/>
      <w:marTop w:val="0"/>
      <w:marBottom w:val="0"/>
      <w:divBdr>
        <w:top w:val="none" w:sz="0" w:space="0" w:color="auto"/>
        <w:left w:val="none" w:sz="0" w:space="0" w:color="auto"/>
        <w:bottom w:val="none" w:sz="0" w:space="0" w:color="auto"/>
        <w:right w:val="none" w:sz="0" w:space="0" w:color="auto"/>
      </w:divBdr>
      <w:divsChild>
        <w:div w:id="762994460">
          <w:marLeft w:val="0"/>
          <w:marRight w:val="0"/>
          <w:marTop w:val="0"/>
          <w:marBottom w:val="0"/>
          <w:divBdr>
            <w:top w:val="none" w:sz="0" w:space="0" w:color="auto"/>
            <w:left w:val="none" w:sz="0" w:space="0" w:color="auto"/>
            <w:bottom w:val="none" w:sz="0" w:space="0" w:color="auto"/>
            <w:right w:val="none" w:sz="0" w:space="0" w:color="auto"/>
          </w:divBdr>
          <w:divsChild>
            <w:div w:id="799569793">
              <w:marLeft w:val="0"/>
              <w:marRight w:val="0"/>
              <w:marTop w:val="0"/>
              <w:marBottom w:val="0"/>
              <w:divBdr>
                <w:top w:val="none" w:sz="0" w:space="0" w:color="auto"/>
                <w:left w:val="none" w:sz="0" w:space="0" w:color="auto"/>
                <w:bottom w:val="none" w:sz="0" w:space="0" w:color="auto"/>
                <w:right w:val="none" w:sz="0" w:space="0" w:color="auto"/>
              </w:divBdr>
              <w:divsChild>
                <w:div w:id="1396271846">
                  <w:marLeft w:val="-225"/>
                  <w:marRight w:val="-225"/>
                  <w:marTop w:val="0"/>
                  <w:marBottom w:val="0"/>
                  <w:divBdr>
                    <w:top w:val="none" w:sz="0" w:space="0" w:color="auto"/>
                    <w:left w:val="none" w:sz="0" w:space="0" w:color="auto"/>
                    <w:bottom w:val="none" w:sz="0" w:space="0" w:color="auto"/>
                    <w:right w:val="none" w:sz="0" w:space="0" w:color="auto"/>
                  </w:divBdr>
                  <w:divsChild>
                    <w:div w:id="135414621">
                      <w:marLeft w:val="0"/>
                      <w:marRight w:val="0"/>
                      <w:marTop w:val="0"/>
                      <w:marBottom w:val="0"/>
                      <w:divBdr>
                        <w:top w:val="none" w:sz="0" w:space="0" w:color="auto"/>
                        <w:left w:val="none" w:sz="0" w:space="0" w:color="auto"/>
                        <w:bottom w:val="none" w:sz="0" w:space="0" w:color="auto"/>
                        <w:right w:val="none" w:sz="0" w:space="0" w:color="auto"/>
                      </w:divBdr>
                      <w:divsChild>
                        <w:div w:id="693312361">
                          <w:marLeft w:val="0"/>
                          <w:marRight w:val="0"/>
                          <w:marTop w:val="0"/>
                          <w:marBottom w:val="0"/>
                          <w:divBdr>
                            <w:top w:val="none" w:sz="0" w:space="0" w:color="auto"/>
                            <w:left w:val="none" w:sz="0" w:space="0" w:color="auto"/>
                            <w:bottom w:val="none" w:sz="0" w:space="0" w:color="auto"/>
                            <w:right w:val="none" w:sz="0" w:space="0" w:color="auto"/>
                          </w:divBdr>
                          <w:divsChild>
                            <w:div w:id="489171842">
                              <w:marLeft w:val="0"/>
                              <w:marRight w:val="0"/>
                              <w:marTop w:val="0"/>
                              <w:marBottom w:val="0"/>
                              <w:divBdr>
                                <w:top w:val="none" w:sz="0" w:space="0" w:color="auto"/>
                                <w:left w:val="none" w:sz="0" w:space="0" w:color="auto"/>
                                <w:bottom w:val="none" w:sz="0" w:space="0" w:color="auto"/>
                                <w:right w:val="none" w:sz="0" w:space="0" w:color="auto"/>
                              </w:divBdr>
                              <w:divsChild>
                                <w:div w:id="483276771">
                                  <w:marLeft w:val="0"/>
                                  <w:marRight w:val="0"/>
                                  <w:marTop w:val="0"/>
                                  <w:marBottom w:val="0"/>
                                  <w:divBdr>
                                    <w:top w:val="none" w:sz="0" w:space="0" w:color="auto"/>
                                    <w:left w:val="none" w:sz="0" w:space="0" w:color="auto"/>
                                    <w:bottom w:val="none" w:sz="0" w:space="0" w:color="auto"/>
                                    <w:right w:val="none" w:sz="0" w:space="0" w:color="auto"/>
                                  </w:divBdr>
                                  <w:divsChild>
                                    <w:div w:id="507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6962">
      <w:bodyDiv w:val="1"/>
      <w:marLeft w:val="0"/>
      <w:marRight w:val="0"/>
      <w:marTop w:val="0"/>
      <w:marBottom w:val="0"/>
      <w:divBdr>
        <w:top w:val="none" w:sz="0" w:space="0" w:color="auto"/>
        <w:left w:val="none" w:sz="0" w:space="0" w:color="auto"/>
        <w:bottom w:val="none" w:sz="0" w:space="0" w:color="auto"/>
        <w:right w:val="none" w:sz="0" w:space="0" w:color="auto"/>
      </w:divBdr>
      <w:divsChild>
        <w:div w:id="2055763325">
          <w:marLeft w:val="0"/>
          <w:marRight w:val="0"/>
          <w:marTop w:val="0"/>
          <w:marBottom w:val="0"/>
          <w:divBdr>
            <w:top w:val="none" w:sz="0" w:space="0" w:color="auto"/>
            <w:left w:val="none" w:sz="0" w:space="0" w:color="auto"/>
            <w:bottom w:val="none" w:sz="0" w:space="0" w:color="auto"/>
            <w:right w:val="none" w:sz="0" w:space="0" w:color="auto"/>
          </w:divBdr>
          <w:divsChild>
            <w:div w:id="951133577">
              <w:marLeft w:val="0"/>
              <w:marRight w:val="0"/>
              <w:marTop w:val="0"/>
              <w:marBottom w:val="0"/>
              <w:divBdr>
                <w:top w:val="none" w:sz="0" w:space="0" w:color="auto"/>
                <w:left w:val="none" w:sz="0" w:space="0" w:color="auto"/>
                <w:bottom w:val="none" w:sz="0" w:space="0" w:color="auto"/>
                <w:right w:val="none" w:sz="0" w:space="0" w:color="auto"/>
              </w:divBdr>
              <w:divsChild>
                <w:div w:id="666447283">
                  <w:marLeft w:val="-225"/>
                  <w:marRight w:val="-225"/>
                  <w:marTop w:val="0"/>
                  <w:marBottom w:val="0"/>
                  <w:divBdr>
                    <w:top w:val="none" w:sz="0" w:space="0" w:color="auto"/>
                    <w:left w:val="none" w:sz="0" w:space="0" w:color="auto"/>
                    <w:bottom w:val="none" w:sz="0" w:space="0" w:color="auto"/>
                    <w:right w:val="none" w:sz="0" w:space="0" w:color="auto"/>
                  </w:divBdr>
                  <w:divsChild>
                    <w:div w:id="1560676670">
                      <w:marLeft w:val="0"/>
                      <w:marRight w:val="0"/>
                      <w:marTop w:val="0"/>
                      <w:marBottom w:val="0"/>
                      <w:divBdr>
                        <w:top w:val="none" w:sz="0" w:space="0" w:color="auto"/>
                        <w:left w:val="none" w:sz="0" w:space="0" w:color="auto"/>
                        <w:bottom w:val="none" w:sz="0" w:space="0" w:color="auto"/>
                        <w:right w:val="none" w:sz="0" w:space="0" w:color="auto"/>
                      </w:divBdr>
                      <w:divsChild>
                        <w:div w:id="494607614">
                          <w:marLeft w:val="0"/>
                          <w:marRight w:val="0"/>
                          <w:marTop w:val="0"/>
                          <w:marBottom w:val="0"/>
                          <w:divBdr>
                            <w:top w:val="none" w:sz="0" w:space="0" w:color="auto"/>
                            <w:left w:val="none" w:sz="0" w:space="0" w:color="auto"/>
                            <w:bottom w:val="none" w:sz="0" w:space="0" w:color="auto"/>
                            <w:right w:val="none" w:sz="0" w:space="0" w:color="auto"/>
                          </w:divBdr>
                          <w:divsChild>
                            <w:div w:id="1293706711">
                              <w:marLeft w:val="0"/>
                              <w:marRight w:val="0"/>
                              <w:marTop w:val="0"/>
                              <w:marBottom w:val="0"/>
                              <w:divBdr>
                                <w:top w:val="none" w:sz="0" w:space="0" w:color="auto"/>
                                <w:left w:val="none" w:sz="0" w:space="0" w:color="auto"/>
                                <w:bottom w:val="none" w:sz="0" w:space="0" w:color="auto"/>
                                <w:right w:val="none" w:sz="0" w:space="0" w:color="auto"/>
                              </w:divBdr>
                              <w:divsChild>
                                <w:div w:id="1029796077">
                                  <w:marLeft w:val="0"/>
                                  <w:marRight w:val="0"/>
                                  <w:marTop w:val="0"/>
                                  <w:marBottom w:val="0"/>
                                  <w:divBdr>
                                    <w:top w:val="none" w:sz="0" w:space="0" w:color="auto"/>
                                    <w:left w:val="none" w:sz="0" w:space="0" w:color="auto"/>
                                    <w:bottom w:val="none" w:sz="0" w:space="0" w:color="auto"/>
                                    <w:right w:val="none" w:sz="0" w:space="0" w:color="auto"/>
                                  </w:divBdr>
                                  <w:divsChild>
                                    <w:div w:id="6329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c.sipa.lt/kolegialus-organa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rijampolesap.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ma@amberstaff.com" TargetMode="External"/><Relationship Id="rId4" Type="http://schemas.openxmlformats.org/officeDocument/2006/relationships/webSettings" Target="webSettings.xml"/><Relationship Id="rId9" Type="http://schemas.openxmlformats.org/officeDocument/2006/relationships/hyperlink" Target="https://www.e-tar.lt/portal/lt/legalAct/0bf2e080199b11e58569be21ff080a8c/as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_siunciam_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Admin_siunciam_1f</Template>
  <TotalTime>142</TotalTime>
  <Pages>3</Pages>
  <Words>5145</Words>
  <Characters>2933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Drūtienė</dc:creator>
  <cp:lastModifiedBy>Virginija Drūtienė</cp:lastModifiedBy>
  <cp:revision>16</cp:revision>
  <cp:lastPrinted>2020-09-29T12:09:00Z</cp:lastPrinted>
  <dcterms:created xsi:type="dcterms:W3CDTF">2020-09-30T06:16:00Z</dcterms:created>
  <dcterms:modified xsi:type="dcterms:W3CDTF">2020-10-05T12:28:00Z</dcterms:modified>
</cp:coreProperties>
</file>